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5"/>
      </w:tblGrid>
      <w:tr w:rsidR="00440742" w:rsidTr="001B6783">
        <w:tc>
          <w:tcPr>
            <w:tcW w:w="9285" w:type="dxa"/>
            <w:tcBorders>
              <w:bottom w:val="double" w:sz="4" w:space="0" w:color="auto"/>
            </w:tcBorders>
            <w:shd w:val="clear" w:color="auto" w:fill="BDD6EE"/>
          </w:tcPr>
          <w:p w:rsidR="00440742" w:rsidRDefault="00440742" w:rsidP="001B6783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D-I – </w:t>
            </w:r>
            <w:r>
              <w:rPr>
                <w:b/>
                <w:sz w:val="26"/>
                <w:szCs w:val="26"/>
              </w:rPr>
              <w:t>Záměr rozvoje a další údaje ke studijnímu programu</w:t>
            </w:r>
          </w:p>
        </w:tc>
      </w:tr>
      <w:tr w:rsidR="00440742" w:rsidTr="001B6783">
        <w:trPr>
          <w:trHeight w:val="185"/>
        </w:trPr>
        <w:tc>
          <w:tcPr>
            <w:tcW w:w="9285" w:type="dxa"/>
            <w:shd w:val="clear" w:color="auto" w:fill="F7CAAC"/>
          </w:tcPr>
          <w:p w:rsidR="00440742" w:rsidRDefault="00440742" w:rsidP="001B6783">
            <w:pPr>
              <w:rPr>
                <w:b/>
              </w:rPr>
            </w:pPr>
            <w:r>
              <w:rPr>
                <w:b/>
              </w:rPr>
              <w:t>Záměr rozvoje studijního programu a jeho odůvodnění</w:t>
            </w:r>
          </w:p>
        </w:tc>
      </w:tr>
      <w:tr w:rsidR="00440742" w:rsidTr="00F07CF2">
        <w:trPr>
          <w:trHeight w:val="2835"/>
        </w:trPr>
        <w:tc>
          <w:tcPr>
            <w:tcW w:w="9285" w:type="dxa"/>
            <w:shd w:val="clear" w:color="auto" w:fill="FFFFFF"/>
          </w:tcPr>
          <w:p w:rsidR="00440742" w:rsidRDefault="00440742"/>
        </w:tc>
      </w:tr>
      <w:tr w:rsidR="00440742" w:rsidTr="001B6783">
        <w:trPr>
          <w:trHeight w:val="188"/>
        </w:trPr>
        <w:tc>
          <w:tcPr>
            <w:tcW w:w="9285" w:type="dxa"/>
            <w:shd w:val="clear" w:color="auto" w:fill="F7CAAC"/>
          </w:tcPr>
          <w:p w:rsidR="00440742" w:rsidRDefault="00440742" w:rsidP="001B6783">
            <w:pPr>
              <w:rPr>
                <w:b/>
              </w:rPr>
            </w:pPr>
            <w:r>
              <w:rPr>
                <w:b/>
              </w:rPr>
              <w:t xml:space="preserve">Počet přijímaných uchazečů ke studiu </w:t>
            </w:r>
            <w:r w:rsidRPr="00622F16">
              <w:rPr>
                <w:b/>
              </w:rPr>
              <w:t>ve studijním programu</w:t>
            </w:r>
          </w:p>
        </w:tc>
      </w:tr>
      <w:tr w:rsidR="00440742" w:rsidTr="00F07CF2">
        <w:trPr>
          <w:trHeight w:val="2835"/>
        </w:trPr>
        <w:tc>
          <w:tcPr>
            <w:tcW w:w="9285" w:type="dxa"/>
            <w:shd w:val="clear" w:color="auto" w:fill="FFFFFF"/>
          </w:tcPr>
          <w:p w:rsidR="00440742" w:rsidRDefault="00440742"/>
        </w:tc>
      </w:tr>
      <w:tr w:rsidR="00440742" w:rsidTr="001B6783">
        <w:trPr>
          <w:trHeight w:val="200"/>
        </w:trPr>
        <w:tc>
          <w:tcPr>
            <w:tcW w:w="9285" w:type="dxa"/>
            <w:shd w:val="clear" w:color="auto" w:fill="F7CAAC"/>
          </w:tcPr>
          <w:p w:rsidR="00440742" w:rsidRDefault="00440742" w:rsidP="001B6783">
            <w:pPr>
              <w:rPr>
                <w:b/>
              </w:rPr>
            </w:pPr>
            <w:r>
              <w:rPr>
                <w:b/>
              </w:rPr>
              <w:t>Předpokládaná uplatnitelnost absolventů na trhu práce</w:t>
            </w:r>
          </w:p>
        </w:tc>
      </w:tr>
      <w:tr w:rsidR="00440742" w:rsidTr="00F07CF2">
        <w:trPr>
          <w:trHeight w:val="2835"/>
        </w:trPr>
        <w:tc>
          <w:tcPr>
            <w:tcW w:w="9285" w:type="dxa"/>
            <w:shd w:val="clear" w:color="auto" w:fill="FFFFFF"/>
          </w:tcPr>
          <w:p w:rsidR="00440742" w:rsidRDefault="00440742"/>
        </w:tc>
      </w:tr>
    </w:tbl>
    <w:p w:rsidR="00440742" w:rsidRDefault="00440742"/>
    <w:sectPr w:rsidR="00440742" w:rsidSect="009F13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42" w:rsidRDefault="00440742">
      <w:r>
        <w:separator/>
      </w:r>
    </w:p>
  </w:endnote>
  <w:endnote w:type="continuationSeparator" w:id="0">
    <w:p w:rsidR="00440742" w:rsidRDefault="0044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42" w:rsidRPr="00F356C7" w:rsidRDefault="00440742" w:rsidP="00495425">
    <w:pPr>
      <w:pStyle w:val="Footer"/>
      <w:rPr>
        <w:sz w:val="16"/>
        <w:szCs w:val="16"/>
      </w:rPr>
    </w:pPr>
    <w:r w:rsidRPr="00F356C7">
      <w:rPr>
        <w:sz w:val="16"/>
        <w:szCs w:val="16"/>
      </w:rPr>
      <w:t>verze 16.2.2017</w:t>
    </w:r>
  </w:p>
  <w:p w:rsidR="00440742" w:rsidRDefault="00440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42" w:rsidRDefault="00440742">
      <w:r>
        <w:separator/>
      </w:r>
    </w:p>
  </w:footnote>
  <w:footnote w:type="continuationSeparator" w:id="0">
    <w:p w:rsidR="00440742" w:rsidRDefault="00440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CA"/>
    <w:rsid w:val="00086A4B"/>
    <w:rsid w:val="000C4DB0"/>
    <w:rsid w:val="000D5D43"/>
    <w:rsid w:val="00185364"/>
    <w:rsid w:val="001B6783"/>
    <w:rsid w:val="003A40A7"/>
    <w:rsid w:val="00410DCA"/>
    <w:rsid w:val="00440742"/>
    <w:rsid w:val="00495425"/>
    <w:rsid w:val="005354D0"/>
    <w:rsid w:val="00622F16"/>
    <w:rsid w:val="007370D7"/>
    <w:rsid w:val="00977E13"/>
    <w:rsid w:val="009F13EA"/>
    <w:rsid w:val="00A848EB"/>
    <w:rsid w:val="00AC2105"/>
    <w:rsid w:val="00B4114C"/>
    <w:rsid w:val="00C02206"/>
    <w:rsid w:val="00E6153C"/>
    <w:rsid w:val="00F07CF2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8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E1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4954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54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425"/>
    <w:rPr>
      <w:rFonts w:eastAsia="Times New Roman"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2017-02-17T09:35:00Z</dcterms:created>
  <dcterms:modified xsi:type="dcterms:W3CDTF">2017-02-18T14:28:00Z</dcterms:modified>
</cp:coreProperties>
</file>