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Pr="00CD4032" w:rsidRDefault="00B26E0D" w:rsidP="0068431B">
      <w:pPr>
        <w:spacing w:after="0" w:line="240" w:lineRule="auto"/>
        <w:jc w:val="center"/>
        <w:rPr>
          <w:sz w:val="28"/>
          <w:szCs w:val="28"/>
        </w:rPr>
      </w:pPr>
      <w:r w:rsidRPr="00CD4032">
        <w:rPr>
          <w:sz w:val="28"/>
          <w:szCs w:val="28"/>
        </w:rPr>
        <w:t>Jihočeská univerzita v Českých Budějovicích</w:t>
      </w:r>
    </w:p>
    <w:p w:rsidR="00B26E0D" w:rsidRPr="00CD4032" w:rsidRDefault="00B26E0D" w:rsidP="006843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Fakulta</w:t>
      </w:r>
    </w:p>
    <w:p w:rsidR="00B26E0D" w:rsidRPr="00CD4032" w:rsidRDefault="00B26E0D" w:rsidP="006843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Katedra</w:t>
      </w: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Pr="00CD4032" w:rsidRDefault="00B26E0D" w:rsidP="0068431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Druh absolventské</w:t>
      </w:r>
      <w:r w:rsidRPr="00CD4032">
        <w:rPr>
          <w:sz w:val="36"/>
          <w:szCs w:val="36"/>
        </w:rPr>
        <w:t xml:space="preserve"> práce</w:t>
      </w: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Pr="00CD4032" w:rsidRDefault="00B26E0D" w:rsidP="0068431B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Název práce</w:t>
      </w: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Default="00B26E0D" w:rsidP="0068431B">
      <w:pPr>
        <w:spacing w:after="0" w:line="240" w:lineRule="auto"/>
        <w:jc w:val="center"/>
      </w:pPr>
    </w:p>
    <w:p w:rsidR="00B26E0D" w:rsidRPr="00A44891" w:rsidRDefault="00B26E0D" w:rsidP="0068431B">
      <w:pPr>
        <w:spacing w:after="0" w:line="240" w:lineRule="auto"/>
        <w:jc w:val="center"/>
        <w:rPr>
          <w:sz w:val="28"/>
          <w:szCs w:val="28"/>
        </w:rPr>
      </w:pPr>
      <w:r w:rsidRPr="00A44891">
        <w:rPr>
          <w:sz w:val="28"/>
          <w:szCs w:val="28"/>
        </w:rPr>
        <w:t>Vypracoval: Jméno</w:t>
      </w:r>
    </w:p>
    <w:p w:rsidR="00B26E0D" w:rsidRPr="00A44891" w:rsidRDefault="00B26E0D" w:rsidP="0068431B">
      <w:pPr>
        <w:spacing w:after="0" w:line="240" w:lineRule="auto"/>
        <w:jc w:val="center"/>
        <w:rPr>
          <w:sz w:val="28"/>
          <w:szCs w:val="28"/>
        </w:rPr>
      </w:pPr>
      <w:r w:rsidRPr="00A44891">
        <w:rPr>
          <w:sz w:val="28"/>
          <w:szCs w:val="28"/>
        </w:rPr>
        <w:t>Vedoucí práce: Jméno</w:t>
      </w:r>
    </w:p>
    <w:p w:rsidR="00B26E0D" w:rsidRPr="0068431B" w:rsidRDefault="00B26E0D" w:rsidP="0068431B">
      <w:pPr>
        <w:spacing w:after="0" w:line="240" w:lineRule="auto"/>
        <w:jc w:val="center"/>
      </w:pPr>
    </w:p>
    <w:p w:rsidR="00B26E0D" w:rsidRPr="00A44891" w:rsidRDefault="00B26E0D" w:rsidP="0068431B">
      <w:pPr>
        <w:spacing w:after="0" w:line="240" w:lineRule="auto"/>
        <w:jc w:val="center"/>
        <w:rPr>
          <w:sz w:val="28"/>
          <w:szCs w:val="28"/>
        </w:rPr>
      </w:pPr>
      <w:r w:rsidRPr="00A44891">
        <w:rPr>
          <w:sz w:val="28"/>
          <w:szCs w:val="28"/>
        </w:rPr>
        <w:t>České Budějovice Rok</w:t>
      </w:r>
    </w:p>
    <w:sectPr w:rsidR="00B26E0D" w:rsidRPr="00A44891" w:rsidSect="00E86E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E0D" w:rsidRDefault="00B26E0D" w:rsidP="00CD4032">
      <w:pPr>
        <w:spacing w:after="0" w:line="240" w:lineRule="auto"/>
      </w:pPr>
      <w:r>
        <w:separator/>
      </w:r>
    </w:p>
  </w:endnote>
  <w:endnote w:type="continuationSeparator" w:id="0">
    <w:p w:rsidR="00B26E0D" w:rsidRDefault="00B26E0D" w:rsidP="00CD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E0D" w:rsidRDefault="00B26E0D" w:rsidP="00CD4032">
      <w:pPr>
        <w:spacing w:after="0" w:line="240" w:lineRule="auto"/>
      </w:pPr>
      <w:r>
        <w:separator/>
      </w:r>
    </w:p>
  </w:footnote>
  <w:footnote w:type="continuationSeparator" w:id="0">
    <w:p w:rsidR="00B26E0D" w:rsidRDefault="00B26E0D" w:rsidP="00CD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0D" w:rsidRDefault="00B26E0D" w:rsidP="00CD4032">
    <w:pPr>
      <w:pStyle w:val="Header"/>
      <w:jc w:val="center"/>
    </w:pPr>
    <w:r w:rsidRPr="00A712E8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style="width:265.5pt;height:48pt;visibility:visible">
          <v:imagedata r:id="rId1" o:title=""/>
        </v:shape>
      </w:pict>
    </w:r>
  </w:p>
  <w:p w:rsidR="00B26E0D" w:rsidRDefault="00B26E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032"/>
    <w:rsid w:val="000B105F"/>
    <w:rsid w:val="00253FC5"/>
    <w:rsid w:val="003A0F7B"/>
    <w:rsid w:val="0068431B"/>
    <w:rsid w:val="007411A6"/>
    <w:rsid w:val="00972B93"/>
    <w:rsid w:val="00A44891"/>
    <w:rsid w:val="00A712E8"/>
    <w:rsid w:val="00B26E0D"/>
    <w:rsid w:val="00B372E2"/>
    <w:rsid w:val="00B54AAB"/>
    <w:rsid w:val="00BD740B"/>
    <w:rsid w:val="00BF6331"/>
    <w:rsid w:val="00CD4032"/>
    <w:rsid w:val="00D52A84"/>
    <w:rsid w:val="00E62C29"/>
    <w:rsid w:val="00E86E72"/>
    <w:rsid w:val="00E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40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40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166</Characters>
  <Application>Microsoft Office Outlook</Application>
  <DocSecurity>0</DocSecurity>
  <Lines>0</Lines>
  <Paragraphs>0</Paragraphs>
  <ScaleCrop>false</ScaleCrop>
  <Company>JCU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tchalupsky</dc:creator>
  <cp:keywords/>
  <dc:description/>
  <cp:lastModifiedBy>Libuše Samková</cp:lastModifiedBy>
  <cp:revision>2</cp:revision>
  <cp:lastPrinted>2013-04-12T13:11:00Z</cp:lastPrinted>
  <dcterms:created xsi:type="dcterms:W3CDTF">2013-04-17T07:55:00Z</dcterms:created>
  <dcterms:modified xsi:type="dcterms:W3CDTF">2013-04-17T07:55:00Z</dcterms:modified>
</cp:coreProperties>
</file>