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05" w:rsidRPr="00C534A4" w:rsidRDefault="000B3305">
      <w:pPr>
        <w:rPr>
          <w:b/>
          <w:sz w:val="24"/>
          <w:szCs w:val="24"/>
          <w:u w:val="single"/>
        </w:rPr>
      </w:pPr>
      <w:r w:rsidRPr="00C534A4">
        <w:rPr>
          <w:b/>
          <w:sz w:val="24"/>
          <w:szCs w:val="24"/>
          <w:u w:val="single"/>
        </w:rPr>
        <w:t>Stipendijní program Podpora zahraničních mobilit studentů PF JU</w:t>
      </w:r>
    </w:p>
    <w:p w:rsidR="000B3305" w:rsidRPr="00946B94" w:rsidRDefault="000B3305">
      <w:pPr>
        <w:rPr>
          <w:sz w:val="12"/>
          <w:szCs w:val="12"/>
        </w:rPr>
      </w:pPr>
    </w:p>
    <w:p w:rsidR="000B3305" w:rsidRDefault="000B3305">
      <w:r>
        <w:t>Jméno studenta:</w:t>
      </w:r>
    </w:p>
    <w:p w:rsidR="000B3305" w:rsidRDefault="000B3305">
      <w:r>
        <w:t xml:space="preserve">Obor:   </w:t>
      </w:r>
    </w:p>
    <w:p w:rsidR="000B3305" w:rsidRDefault="000B3305">
      <w:r>
        <w:t>Číslo studenta:</w:t>
      </w:r>
    </w:p>
    <w:p w:rsidR="000B3305" w:rsidRDefault="000B3305">
      <w:r>
        <w:t>e-mail:</w:t>
      </w:r>
    </w:p>
    <w:p w:rsidR="000B3305" w:rsidRDefault="000B3305"/>
    <w:p w:rsidR="000B3305" w:rsidRDefault="000B3305" w:rsidP="00194293">
      <w:r>
        <w:t xml:space="preserve">Vyberte mobilitní program, v rámci kterého žádáte o finanční podporu: </w:t>
      </w:r>
    </w:p>
    <w:p w:rsidR="000B3305" w:rsidRDefault="000B3305" w:rsidP="00194293">
      <w:pPr>
        <w:pStyle w:val="ListParagraph"/>
        <w:numPr>
          <w:ilvl w:val="0"/>
          <w:numId w:val="2"/>
        </w:numPr>
      </w:pPr>
      <w:r>
        <w:t>Program Erasmus+</w:t>
      </w:r>
    </w:p>
    <w:p w:rsidR="000B3305" w:rsidRDefault="000B3305" w:rsidP="00194293">
      <w:pPr>
        <w:pStyle w:val="ListParagraph"/>
        <w:numPr>
          <w:ilvl w:val="0"/>
          <w:numId w:val="2"/>
        </w:numPr>
      </w:pPr>
      <w:r>
        <w:t>Jiný studijní pobyt – specifikuj</w:t>
      </w:r>
    </w:p>
    <w:p w:rsidR="000B3305" w:rsidRDefault="000B3305" w:rsidP="00194293">
      <w:pPr>
        <w:pStyle w:val="ListParagraph"/>
        <w:numPr>
          <w:ilvl w:val="0"/>
          <w:numId w:val="2"/>
        </w:numPr>
      </w:pPr>
      <w:r>
        <w:t>Krátkodobá mobilita</w:t>
      </w:r>
    </w:p>
    <w:p w:rsidR="000B3305" w:rsidRPr="00C534A4" w:rsidRDefault="000B3305" w:rsidP="00194293">
      <w:pPr>
        <w:rPr>
          <w:b/>
        </w:rPr>
      </w:pPr>
      <w:r w:rsidRPr="00C534A4">
        <w:rPr>
          <w:b/>
        </w:rPr>
        <w:t xml:space="preserve">V případě, že jste vybrali bod  1 či 2, uveďte: </w:t>
      </w:r>
    </w:p>
    <w:p w:rsidR="000B3305" w:rsidRDefault="000B3305" w:rsidP="00194293">
      <w:r>
        <w:t>Země, ve které se studijní pobyt uskutečnil:</w:t>
      </w:r>
    </w:p>
    <w:p w:rsidR="000B3305" w:rsidRDefault="000B3305" w:rsidP="00194293"/>
    <w:p w:rsidR="000B3305" w:rsidRDefault="000B3305" w:rsidP="00194293">
      <w:r>
        <w:t>Délka pobytu:</w:t>
      </w:r>
    </w:p>
    <w:p w:rsidR="000B3305" w:rsidRDefault="000B3305" w:rsidP="00194293"/>
    <w:p w:rsidR="000B3305" w:rsidRDefault="000B3305" w:rsidP="00194293">
      <w:r>
        <w:t>Důvod, proč žádáte o finanční podporu:</w:t>
      </w:r>
    </w:p>
    <w:p w:rsidR="000B3305" w:rsidRDefault="000B3305" w:rsidP="00194293"/>
    <w:p w:rsidR="000B3305" w:rsidRDefault="000B3305" w:rsidP="00194293"/>
    <w:p w:rsidR="000B3305" w:rsidRDefault="000B3305" w:rsidP="00194293">
      <w:r>
        <w:t>Doložení zvýšených finančních nákladů podpořené doklady:</w:t>
      </w:r>
    </w:p>
    <w:p w:rsidR="000B3305" w:rsidRDefault="000B3305" w:rsidP="00194293">
      <w:r>
        <w:t>Doprava:</w:t>
      </w:r>
    </w:p>
    <w:p w:rsidR="000B3305" w:rsidRDefault="000B3305" w:rsidP="00194293">
      <w:r>
        <w:t>Ubytování:</w:t>
      </w:r>
    </w:p>
    <w:p w:rsidR="000B3305" w:rsidRDefault="000B3305" w:rsidP="00194293">
      <w:r>
        <w:t>Stravování:</w:t>
      </w:r>
    </w:p>
    <w:p w:rsidR="000B3305" w:rsidRDefault="000B3305" w:rsidP="00194293">
      <w:r>
        <w:t>Celková částka, o kterou žádám (do maximální výše 10 000 Kč):</w:t>
      </w:r>
    </w:p>
    <w:p w:rsidR="000B3305" w:rsidRDefault="000B3305" w:rsidP="00194293"/>
    <w:p w:rsidR="000B3305" w:rsidRPr="00C534A4" w:rsidRDefault="000B3305" w:rsidP="00194293">
      <w:pPr>
        <w:rPr>
          <w:b/>
        </w:rPr>
      </w:pPr>
      <w:r w:rsidRPr="00C534A4">
        <w:rPr>
          <w:b/>
        </w:rPr>
        <w:t>Potvrzení zahraničního oddělení PF JU dokládající splnění povinností po návratu</w:t>
      </w:r>
      <w:r>
        <w:rPr>
          <w:b/>
        </w:rPr>
        <w:t>:</w:t>
      </w:r>
      <w:r w:rsidRPr="00C534A4">
        <w:rPr>
          <w:b/>
        </w:rPr>
        <w:t xml:space="preserve"> </w:t>
      </w:r>
    </w:p>
    <w:p w:rsidR="000B3305" w:rsidRDefault="000B3305" w:rsidP="00194293">
      <w:r>
        <w:t xml:space="preserve">Potvrzuji, že student/ka splnil/a všechny požadavky vyplývající  ze zahraniční mobility </w:t>
      </w:r>
    </w:p>
    <w:p w:rsidR="000B3305" w:rsidRDefault="000B3305" w:rsidP="00194293">
      <w:r>
        <w:t>Datum:                                                           Jméno a podpis pracovníka zahr. oddělení:</w:t>
      </w:r>
    </w:p>
    <w:p w:rsidR="000B3305" w:rsidRDefault="000B3305" w:rsidP="00194293">
      <w:r>
        <w:t>--------------------------------------------------------------------------------------------------------------------------------------</w:t>
      </w:r>
    </w:p>
    <w:p w:rsidR="000B3305" w:rsidRPr="00C534A4" w:rsidRDefault="000B3305" w:rsidP="00B10086">
      <w:pPr>
        <w:rPr>
          <w:b/>
        </w:rPr>
      </w:pPr>
      <w:r w:rsidRPr="00C534A4">
        <w:rPr>
          <w:b/>
        </w:rPr>
        <w:t xml:space="preserve">V případě, že jste vybrali bod 3, uveďte: </w:t>
      </w:r>
    </w:p>
    <w:p w:rsidR="000B3305" w:rsidRDefault="000B3305" w:rsidP="00194293">
      <w:r>
        <w:t>Země, kam plánujete vyjet:</w:t>
      </w:r>
    </w:p>
    <w:p w:rsidR="000B3305" w:rsidRDefault="000B3305" w:rsidP="00194293"/>
    <w:p w:rsidR="000B3305" w:rsidRDefault="000B3305" w:rsidP="00194293">
      <w:r>
        <w:t>Délka pobytu:</w:t>
      </w:r>
    </w:p>
    <w:p w:rsidR="000B3305" w:rsidRDefault="000B3305" w:rsidP="00194293">
      <w:r>
        <w:t>Cíl pobytu:</w:t>
      </w:r>
    </w:p>
    <w:p w:rsidR="000B3305" w:rsidRDefault="000B3305" w:rsidP="00194293"/>
    <w:p w:rsidR="000B3305" w:rsidRDefault="000B3305" w:rsidP="00194293">
      <w:r>
        <w:t>Částka, o kterou žádáte, po jednotlivých položkách a celkem včetně zdůvodnění jednotlivých položek:</w:t>
      </w:r>
    </w:p>
    <w:p w:rsidR="000B3305" w:rsidRDefault="000B3305" w:rsidP="00194293"/>
    <w:p w:rsidR="000B3305" w:rsidRDefault="000B3305" w:rsidP="00194293"/>
    <w:p w:rsidR="000B3305" w:rsidRPr="00536A61" w:rsidRDefault="000B3305" w:rsidP="00194293">
      <w:r w:rsidRPr="00291D07">
        <w:rPr>
          <w:b/>
        </w:rPr>
        <w:t>Vyjádření vedoucí/ho katedry, případně vedoucího závěrečné práce či školitele studenta:</w:t>
      </w:r>
      <w:r>
        <w:t xml:space="preserve"> </w:t>
      </w:r>
    </w:p>
    <w:p w:rsidR="000B3305" w:rsidRDefault="000B3305" w:rsidP="00194293"/>
    <w:p w:rsidR="000B3305" w:rsidRDefault="000B3305" w:rsidP="00194293"/>
    <w:p w:rsidR="000B3305" w:rsidRDefault="000B3305" w:rsidP="00194293">
      <w:r>
        <w:t>Nutno doložit doklad o přijetí na konferenci, letní školu či jinou aktivitu.</w:t>
      </w:r>
    </w:p>
    <w:p w:rsidR="000B3305" w:rsidRDefault="000B3305" w:rsidP="00194293"/>
    <w:p w:rsidR="000B3305" w:rsidRDefault="000B3305" w:rsidP="00194293">
      <w:r>
        <w:t>Podpis studenta/studentky:</w:t>
      </w:r>
    </w:p>
    <w:p w:rsidR="000B3305" w:rsidRDefault="000B3305" w:rsidP="00194293">
      <w:r>
        <w:t>Datum:</w:t>
      </w:r>
    </w:p>
    <w:p w:rsidR="000B3305" w:rsidRDefault="000B3305" w:rsidP="00194293"/>
    <w:p w:rsidR="000B3305" w:rsidRPr="00536A61" w:rsidRDefault="000B3305" w:rsidP="00194293">
      <w:r w:rsidRPr="00291D07">
        <w:rPr>
          <w:b/>
        </w:rPr>
        <w:t>Vyjádření hodnotící komise</w:t>
      </w:r>
      <w:r w:rsidRPr="00536A61">
        <w:rPr>
          <w:b/>
        </w:rPr>
        <w:t>:</w:t>
      </w:r>
      <w:r w:rsidRPr="00536A61">
        <w:t xml:space="preserve">   </w:t>
      </w:r>
    </w:p>
    <w:p w:rsidR="000B3305" w:rsidRDefault="000B3305" w:rsidP="00194293"/>
    <w:p w:rsidR="000B3305" w:rsidRDefault="000B3305" w:rsidP="00194293">
      <w:r>
        <w:t>Navržená  částka k vyplacení:</w:t>
      </w:r>
    </w:p>
    <w:p w:rsidR="000B3305" w:rsidRDefault="000B3305" w:rsidP="00194293"/>
    <w:p w:rsidR="000B3305" w:rsidRDefault="000B3305" w:rsidP="00194293">
      <w:r>
        <w:t>Datum, podpis:</w:t>
      </w:r>
    </w:p>
    <w:p w:rsidR="000B3305" w:rsidRDefault="000B3305" w:rsidP="00194293"/>
    <w:p w:rsidR="000B3305" w:rsidRPr="00536A61" w:rsidRDefault="000B3305" w:rsidP="00194293">
      <w:r w:rsidRPr="00291D07">
        <w:rPr>
          <w:b/>
        </w:rPr>
        <w:t>Souhlas děkana fakulty:</w:t>
      </w:r>
      <w:r>
        <w:t xml:space="preserve"> </w:t>
      </w:r>
    </w:p>
    <w:p w:rsidR="000B3305" w:rsidRDefault="000B3305" w:rsidP="00194293"/>
    <w:p w:rsidR="000B3305" w:rsidRDefault="000B3305" w:rsidP="00194293">
      <w:r>
        <w:t>Datum, podpis:</w:t>
      </w:r>
    </w:p>
    <w:p w:rsidR="000B3305" w:rsidRDefault="000B3305" w:rsidP="00194293"/>
    <w:p w:rsidR="000B3305" w:rsidRDefault="000B3305" w:rsidP="00194293">
      <w:r>
        <w:t xml:space="preserve">Seznam příloh: </w:t>
      </w:r>
      <w:bookmarkStart w:id="0" w:name="_GoBack"/>
      <w:bookmarkEnd w:id="0"/>
    </w:p>
    <w:sectPr w:rsidR="000B3305" w:rsidSect="00946B9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1712E"/>
    <w:multiLevelType w:val="hybridMultilevel"/>
    <w:tmpl w:val="47E6A2E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B85AC3"/>
    <w:multiLevelType w:val="hybridMultilevel"/>
    <w:tmpl w:val="91CA5D2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C21B35"/>
    <w:multiLevelType w:val="hybridMultilevel"/>
    <w:tmpl w:val="BF18A6B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293"/>
    <w:rsid w:val="0008430A"/>
    <w:rsid w:val="00092DA3"/>
    <w:rsid w:val="000B3305"/>
    <w:rsid w:val="00194293"/>
    <w:rsid w:val="00211332"/>
    <w:rsid w:val="00291D07"/>
    <w:rsid w:val="003E56DF"/>
    <w:rsid w:val="00471BC9"/>
    <w:rsid w:val="004E1860"/>
    <w:rsid w:val="00536A61"/>
    <w:rsid w:val="00652120"/>
    <w:rsid w:val="00946B94"/>
    <w:rsid w:val="009E6585"/>
    <w:rsid w:val="00B10086"/>
    <w:rsid w:val="00C42C35"/>
    <w:rsid w:val="00C534A4"/>
    <w:rsid w:val="00D9777C"/>
    <w:rsid w:val="00EA423A"/>
    <w:rsid w:val="00F0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0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42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9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4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2</Pages>
  <Words>219</Words>
  <Characters>1294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 PhDr. Lucie Betáková, MA, Ph.D.</dc:creator>
  <cp:keywords/>
  <dc:description/>
  <cp:lastModifiedBy>oem</cp:lastModifiedBy>
  <cp:revision>10</cp:revision>
  <cp:lastPrinted>2019-02-04T13:53:00Z</cp:lastPrinted>
  <dcterms:created xsi:type="dcterms:W3CDTF">2019-02-04T13:35:00Z</dcterms:created>
  <dcterms:modified xsi:type="dcterms:W3CDTF">2019-03-11T08:40:00Z</dcterms:modified>
</cp:coreProperties>
</file>