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4E" w:rsidRPr="004A03B9" w:rsidRDefault="00520B4E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caps/>
          <w:sz w:val="24"/>
          <w:szCs w:val="24"/>
        </w:rPr>
      </w:pPr>
      <w:r w:rsidRPr="008A0527">
        <w:rPr>
          <w:rFonts w:ascii="Clara Sans" w:hAnsi="Clara Sans"/>
          <w:b/>
          <w:sz w:val="24"/>
          <w:szCs w:val="24"/>
        </w:rPr>
        <w:t xml:space="preserve">ŽÁDOST O </w:t>
      </w:r>
      <w:r w:rsidRPr="004A03B9">
        <w:rPr>
          <w:rFonts w:ascii="Clara Sans" w:hAnsi="Clara Sans"/>
          <w:b/>
          <w:caps/>
          <w:sz w:val="24"/>
          <w:szCs w:val="24"/>
        </w:rPr>
        <w:t xml:space="preserve">změnu vzorového studijního plánu </w:t>
      </w:r>
    </w:p>
    <w:p w:rsidR="00520B4E" w:rsidRDefault="00520B4E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podle čl. 29 Studijního a zkušebního řádu JU</w:t>
      </w:r>
    </w:p>
    <w:p w:rsidR="00520B4E" w:rsidRPr="00A66B2B" w:rsidRDefault="00520B4E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a </w:t>
      </w:r>
      <w:r w:rsidRPr="00A66B2B">
        <w:rPr>
          <w:rFonts w:ascii="Clara Sans" w:hAnsi="Clara Sans"/>
          <w:sz w:val="24"/>
          <w:szCs w:val="24"/>
        </w:rPr>
        <w:t xml:space="preserve">podle čl. </w:t>
      </w:r>
      <w:r>
        <w:rPr>
          <w:rFonts w:ascii="Clara Sans" w:hAnsi="Clara Sans"/>
          <w:sz w:val="24"/>
          <w:szCs w:val="24"/>
        </w:rPr>
        <w:t>9</w:t>
      </w:r>
      <w:r w:rsidRPr="00A66B2B">
        <w:rPr>
          <w:rFonts w:ascii="Clara Sans" w:hAnsi="Clara Sans"/>
          <w:sz w:val="24"/>
          <w:szCs w:val="24"/>
        </w:rPr>
        <w:t xml:space="preserve"> </w:t>
      </w:r>
      <w:r>
        <w:rPr>
          <w:rFonts w:ascii="Clara Sans" w:hAnsi="Clara Sans"/>
          <w:sz w:val="24"/>
          <w:szCs w:val="24"/>
        </w:rPr>
        <w:t>O</w:t>
      </w:r>
      <w:r w:rsidRPr="00A66B2B">
        <w:rPr>
          <w:rFonts w:ascii="Clara Sans" w:hAnsi="Clara Sans"/>
          <w:sz w:val="24"/>
          <w:szCs w:val="24"/>
        </w:rPr>
        <w:t xml:space="preserve">patření děkana č. </w:t>
      </w:r>
      <w:r>
        <w:rPr>
          <w:rFonts w:ascii="Clara Sans" w:hAnsi="Clara Sans"/>
          <w:sz w:val="24"/>
          <w:szCs w:val="24"/>
        </w:rPr>
        <w:t>7/2017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20B4E" w:rsidRPr="00DB101B" w:rsidTr="00DB101B">
        <w:tc>
          <w:tcPr>
            <w:tcW w:w="9062" w:type="dxa"/>
          </w:tcPr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  <w:r w:rsidRPr="00DB101B">
              <w:rPr>
                <w:rFonts w:ascii="Clara Sans" w:hAnsi="Clara Sans"/>
                <w:sz w:val="24"/>
                <w:szCs w:val="24"/>
              </w:rPr>
              <w:t>Doručena dne</w:t>
            </w:r>
            <w:r w:rsidRPr="00DB101B">
              <w:rPr>
                <w:rStyle w:val="FootnoteReference"/>
                <w:rFonts w:ascii="Clara Sans" w:hAnsi="Clara Sans"/>
                <w:sz w:val="24"/>
                <w:szCs w:val="24"/>
              </w:rPr>
              <w:footnoteReference w:id="1"/>
            </w:r>
          </w:p>
        </w:tc>
      </w:tr>
    </w:tbl>
    <w:p w:rsidR="00520B4E" w:rsidRPr="00186A1B" w:rsidRDefault="00520B4E" w:rsidP="004271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lara Sans" w:hAnsi="Clara Sans" w:cs="Helvetica"/>
          <w:color w:val="333333"/>
          <w:sz w:val="24"/>
          <w:szCs w:val="24"/>
          <w:lang w:eastAsia="cs-CZ"/>
        </w:rPr>
      </w:pPr>
      <w:r w:rsidRPr="00186A1B">
        <w:rPr>
          <w:rFonts w:ascii="Clara Sans" w:hAnsi="Clara Sans" w:cs="Helvetica"/>
          <w:color w:val="333333"/>
          <w:sz w:val="24"/>
          <w:szCs w:val="24"/>
          <w:lang w:eastAsia="cs-CZ"/>
        </w:rPr>
        <w:t xml:space="preserve">Změnu vzorového studijního plánu daného studijního programu je možné povolit pouze za předpokladu, že jsou současně splněny následující podmínky: </w:t>
      </w:r>
    </w:p>
    <w:p w:rsidR="00520B4E" w:rsidRPr="00186A1B" w:rsidRDefault="00520B4E" w:rsidP="004271F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lara Sans" w:hAnsi="Clara Sans" w:cs="Helvetica"/>
          <w:color w:val="333333"/>
          <w:sz w:val="24"/>
          <w:szCs w:val="24"/>
          <w:lang w:eastAsia="cs-CZ"/>
        </w:rPr>
      </w:pPr>
      <w:r w:rsidRPr="00186A1B">
        <w:rPr>
          <w:rFonts w:ascii="Clara Sans" w:hAnsi="Clara Sans" w:cs="Helvetica"/>
          <w:color w:val="333333"/>
          <w:sz w:val="24"/>
          <w:szCs w:val="24"/>
          <w:lang w:eastAsia="cs-CZ"/>
        </w:rPr>
        <w:t>student v rámci stávajícího studia získá alespoň 20 kreditů,</w:t>
      </w:r>
    </w:p>
    <w:p w:rsidR="00520B4E" w:rsidRPr="004271F1" w:rsidRDefault="00520B4E" w:rsidP="004271F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lara Sans" w:hAnsi="Clara Sans" w:cs="Helvetica"/>
          <w:color w:val="333333"/>
          <w:sz w:val="24"/>
          <w:szCs w:val="24"/>
          <w:lang w:eastAsia="cs-CZ"/>
        </w:rPr>
      </w:pPr>
      <w:r w:rsidRPr="004271F1">
        <w:rPr>
          <w:rFonts w:ascii="Clara Sans" w:hAnsi="Clara Sans" w:cs="Helvetica"/>
          <w:color w:val="333333"/>
          <w:sz w:val="24"/>
          <w:szCs w:val="24"/>
          <w:lang w:eastAsia="cs-CZ"/>
        </w:rPr>
        <w:t>doporučí to garant studijního programu, a</w:t>
      </w:r>
    </w:p>
    <w:p w:rsidR="00520B4E" w:rsidRPr="004271F1" w:rsidRDefault="00520B4E" w:rsidP="004271F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lara Sans" w:hAnsi="Clara Sans" w:cs="Helvetica"/>
          <w:color w:val="333333"/>
          <w:sz w:val="24"/>
          <w:szCs w:val="24"/>
          <w:lang w:eastAsia="cs-CZ"/>
        </w:rPr>
      </w:pPr>
      <w:r w:rsidRPr="004271F1">
        <w:rPr>
          <w:rFonts w:ascii="Clara Sans" w:hAnsi="Clara Sans" w:cs="Helvetica"/>
          <w:color w:val="333333"/>
          <w:sz w:val="24"/>
          <w:szCs w:val="24"/>
          <w:lang w:eastAsia="cs-CZ"/>
        </w:rPr>
        <w:t>student úspěšně vykoná zkoušku podmiňující změnu, pokud ji garant studijního programu vyžaduje, resp. ji stanoví děkan.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1"/>
        <w:gridCol w:w="6556"/>
      </w:tblGrid>
      <w:tr w:rsidR="00520B4E" w:rsidRPr="00DB101B" w:rsidTr="00DB101B">
        <w:trPr>
          <w:trHeight w:val="221"/>
        </w:trPr>
        <w:tc>
          <w:tcPr>
            <w:tcW w:w="2511" w:type="dxa"/>
          </w:tcPr>
          <w:p w:rsidR="00520B4E" w:rsidRPr="00DB101B" w:rsidRDefault="00520B4E" w:rsidP="00DB101B">
            <w:pPr>
              <w:widowControl w:val="0"/>
              <w:spacing w:after="0" w:line="240" w:lineRule="auto"/>
              <w:rPr>
                <w:rFonts w:ascii="Clara Sans" w:hAnsi="Clara Sans"/>
                <w:b/>
                <w:sz w:val="24"/>
                <w:szCs w:val="24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</w:p>
          <w:p w:rsidR="00520B4E" w:rsidRPr="00DB101B" w:rsidRDefault="00520B4E" w:rsidP="00DB101B">
            <w:pPr>
              <w:widowControl w:val="0"/>
              <w:spacing w:after="0" w:line="240" w:lineRule="auto"/>
              <w:rPr>
                <w:rFonts w:ascii="Clara Sans" w:hAnsi="Clara Sans"/>
                <w:b/>
                <w:sz w:val="24"/>
                <w:szCs w:val="24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studenta</w:t>
            </w:r>
          </w:p>
        </w:tc>
        <w:tc>
          <w:tcPr>
            <w:tcW w:w="6556" w:type="dxa"/>
          </w:tcPr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0B4E" w:rsidRPr="00DB101B" w:rsidTr="00DB101B">
        <w:trPr>
          <w:trHeight w:val="234"/>
        </w:trPr>
        <w:tc>
          <w:tcPr>
            <w:tcW w:w="2511" w:type="dxa"/>
          </w:tcPr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  <w:szCs w:val="24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Datum narození</w:t>
            </w:r>
          </w:p>
        </w:tc>
        <w:tc>
          <w:tcPr>
            <w:tcW w:w="6556" w:type="dxa"/>
          </w:tcPr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0B4E" w:rsidRPr="00DB101B" w:rsidTr="00DB101B">
        <w:trPr>
          <w:trHeight w:val="221"/>
        </w:trPr>
        <w:tc>
          <w:tcPr>
            <w:tcW w:w="2511" w:type="dxa"/>
          </w:tcPr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  <w:szCs w:val="24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Doručovací adresa</w:t>
            </w:r>
          </w:p>
        </w:tc>
        <w:tc>
          <w:tcPr>
            <w:tcW w:w="6556" w:type="dxa"/>
          </w:tcPr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0B4E" w:rsidRPr="00DB101B" w:rsidTr="00DB101B">
        <w:trPr>
          <w:trHeight w:val="234"/>
        </w:trPr>
        <w:tc>
          <w:tcPr>
            <w:tcW w:w="2511" w:type="dxa"/>
          </w:tcPr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  <w:szCs w:val="24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 xml:space="preserve">Osobní číslo </w:t>
            </w:r>
          </w:p>
        </w:tc>
        <w:tc>
          <w:tcPr>
            <w:tcW w:w="6556" w:type="dxa"/>
          </w:tcPr>
          <w:p w:rsidR="00520B4E" w:rsidRPr="00DB101B" w:rsidRDefault="00520B4E" w:rsidP="00DB101B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  <w:r w:rsidRPr="00DB101B"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520B4E" w:rsidRPr="00DB101B" w:rsidTr="00DB101B">
        <w:trPr>
          <w:trHeight w:val="234"/>
        </w:trPr>
        <w:tc>
          <w:tcPr>
            <w:tcW w:w="2511" w:type="dxa"/>
          </w:tcPr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  <w:szCs w:val="24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Studijní program</w:t>
            </w:r>
          </w:p>
        </w:tc>
        <w:tc>
          <w:tcPr>
            <w:tcW w:w="6556" w:type="dxa"/>
          </w:tcPr>
          <w:p w:rsidR="00520B4E" w:rsidRPr="00DB101B" w:rsidRDefault="00520B4E" w:rsidP="00DB101B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0B4E" w:rsidRPr="00DB101B" w:rsidTr="00DB101B">
        <w:trPr>
          <w:trHeight w:val="234"/>
        </w:trPr>
        <w:tc>
          <w:tcPr>
            <w:tcW w:w="2511" w:type="dxa"/>
          </w:tcPr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  <w:szCs w:val="24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Studijní obor</w:t>
            </w:r>
          </w:p>
        </w:tc>
        <w:tc>
          <w:tcPr>
            <w:tcW w:w="6556" w:type="dxa"/>
          </w:tcPr>
          <w:p w:rsidR="00520B4E" w:rsidRPr="00DB101B" w:rsidRDefault="00520B4E" w:rsidP="00DB101B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0B4E" w:rsidRPr="00DB101B" w:rsidTr="00DB101B">
        <w:trPr>
          <w:trHeight w:val="234"/>
        </w:trPr>
        <w:tc>
          <w:tcPr>
            <w:tcW w:w="2511" w:type="dxa"/>
          </w:tcPr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  <w:szCs w:val="24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Rok/semestr studia</w:t>
            </w:r>
          </w:p>
        </w:tc>
        <w:tc>
          <w:tcPr>
            <w:tcW w:w="6556" w:type="dxa"/>
          </w:tcPr>
          <w:p w:rsidR="00520B4E" w:rsidRPr="00DB101B" w:rsidRDefault="00520B4E" w:rsidP="00DB101B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520B4E" w:rsidRPr="00DB101B" w:rsidTr="00DB101B">
        <w:trPr>
          <w:trHeight w:val="234"/>
        </w:trPr>
        <w:tc>
          <w:tcPr>
            <w:tcW w:w="2511" w:type="dxa"/>
          </w:tcPr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  <w:szCs w:val="24"/>
              </w:rPr>
            </w:pPr>
            <w:r w:rsidRPr="00DB101B">
              <w:rPr>
                <w:rFonts w:ascii="Clara Sans" w:hAnsi="Clara Sans"/>
                <w:b/>
                <w:sz w:val="24"/>
                <w:szCs w:val="24"/>
              </w:rPr>
              <w:t>Studijní referentka</w:t>
            </w:r>
            <w:r w:rsidRPr="00DB101B">
              <w:rPr>
                <w:rStyle w:val="FootnoteReference"/>
                <w:rFonts w:ascii="Clara Sans" w:hAnsi="Clara Sans"/>
                <w:b/>
                <w:sz w:val="24"/>
                <w:szCs w:val="24"/>
              </w:rPr>
              <w:footnoteReference w:id="2"/>
            </w:r>
          </w:p>
        </w:tc>
        <w:tc>
          <w:tcPr>
            <w:tcW w:w="6556" w:type="dxa"/>
          </w:tcPr>
          <w:p w:rsidR="00520B4E" w:rsidRPr="00DB101B" w:rsidRDefault="00520B4E" w:rsidP="00DB101B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:rsidR="00520B4E" w:rsidRPr="00A66B2B" w:rsidRDefault="00520B4E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 xml:space="preserve">Žádám o </w:t>
      </w:r>
      <w:r>
        <w:rPr>
          <w:rFonts w:ascii="Clara Sans" w:hAnsi="Clara Sans"/>
          <w:b/>
          <w:sz w:val="24"/>
          <w:szCs w:val="24"/>
        </w:rPr>
        <w:t>změnu vzorového studijního plánu</w:t>
      </w:r>
    </w:p>
    <w:p w:rsidR="00520B4E" w:rsidRDefault="00520B4E" w:rsidP="003E5D97">
      <w:pPr>
        <w:pStyle w:val="ListParagraph"/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  <w:r w:rsidRPr="00405F0D">
        <w:rPr>
          <w:rFonts w:ascii="Clara Sans" w:hAnsi="Clara Sans"/>
          <w:sz w:val="24"/>
          <w:szCs w:val="24"/>
        </w:rPr>
        <w:t>z</w:t>
      </w:r>
      <w:r>
        <w:rPr>
          <w:rFonts w:ascii="Clara Sans" w:hAnsi="Clara Sans"/>
          <w:sz w:val="24"/>
          <w:szCs w:val="24"/>
        </w:rPr>
        <w:t>e současného studovaného oboru na nový studijní obor, a to</w:t>
      </w:r>
      <w:r w:rsidRPr="00A66B2B">
        <w:rPr>
          <w:rStyle w:val="FootnoteReference"/>
          <w:rFonts w:ascii="Clara Sans" w:hAnsi="Clara Sans"/>
          <w:b/>
          <w:sz w:val="24"/>
          <w:szCs w:val="24"/>
        </w:rPr>
        <w:footnoteReference w:id="3"/>
      </w:r>
    </w:p>
    <w:p w:rsidR="00520B4E" w:rsidRDefault="00520B4E" w:rsidP="003E5D97">
      <w:pPr>
        <w:pStyle w:val="ListParagraph"/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</w:p>
    <w:p w:rsidR="00520B4E" w:rsidRPr="00405F0D" w:rsidRDefault="00520B4E" w:rsidP="003E5D97">
      <w:pPr>
        <w:pStyle w:val="ListParagraph"/>
        <w:widowControl w:val="0"/>
        <w:spacing w:before="120" w:after="120" w:line="240" w:lineRule="auto"/>
        <w:rPr>
          <w:rFonts w:ascii="Clara Sans" w:hAnsi="Clara Sans"/>
          <w:i/>
          <w:sz w:val="24"/>
          <w:szCs w:val="24"/>
        </w:rPr>
      </w:pPr>
      <w:r>
        <w:rPr>
          <w:rFonts w:ascii="Clara Sans" w:hAnsi="Clara Sans"/>
          <w:sz w:val="24"/>
          <w:szCs w:val="24"/>
        </w:rPr>
        <w:t>…………………………………………………………………………………………….</w:t>
      </w:r>
    </w:p>
    <w:p w:rsidR="00520B4E" w:rsidRPr="00A66B2B" w:rsidRDefault="00520B4E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Odůvodnění</w:t>
      </w:r>
      <w:r w:rsidRPr="00A66B2B">
        <w:rPr>
          <w:rStyle w:val="FootnoteReference"/>
          <w:rFonts w:ascii="Clara Sans" w:hAnsi="Clara Sans"/>
          <w:b/>
          <w:sz w:val="24"/>
          <w:szCs w:val="24"/>
        </w:rPr>
        <w:footnoteReference w:id="4"/>
      </w:r>
    </w:p>
    <w:p w:rsidR="00520B4E" w:rsidRPr="00A66B2B" w:rsidRDefault="00520B4E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520B4E" w:rsidRPr="00A66B2B" w:rsidRDefault="00520B4E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520B4E" w:rsidRPr="00A66B2B" w:rsidRDefault="00520B4E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520B4E" w:rsidRDefault="00520B4E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520B4E" w:rsidRDefault="00520B4E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Vyjádření vedoucího katedry</w:t>
      </w:r>
      <w:r>
        <w:rPr>
          <w:rFonts w:ascii="Clara Sans" w:hAnsi="Clara Sans"/>
          <w:b/>
          <w:sz w:val="24"/>
          <w:szCs w:val="24"/>
        </w:rPr>
        <w:t xml:space="preserve"> (garanta studijního programu)</w:t>
      </w:r>
      <w:r w:rsidRPr="00A66B2B">
        <w:rPr>
          <w:rFonts w:ascii="Clara Sans" w:hAnsi="Clara Sans"/>
          <w:b/>
          <w:sz w:val="24"/>
          <w:szCs w:val="24"/>
        </w:rPr>
        <w:t xml:space="preserve"> </w:t>
      </w:r>
      <w:r>
        <w:rPr>
          <w:rFonts w:ascii="Clara Sans" w:hAnsi="Clara Sans"/>
          <w:b/>
          <w:sz w:val="24"/>
          <w:szCs w:val="24"/>
        </w:rPr>
        <w:t>původní</w:t>
      </w:r>
      <w:r w:rsidRPr="00A66B2B">
        <w:rPr>
          <w:rFonts w:ascii="Clara Sans" w:hAnsi="Clara Sans"/>
          <w:b/>
          <w:sz w:val="24"/>
          <w:szCs w:val="24"/>
        </w:rPr>
        <w:t xml:space="preserve">ho oboru, </w:t>
      </w:r>
    </w:p>
    <w:p w:rsidR="00520B4E" w:rsidRPr="00A66B2B" w:rsidRDefault="00520B4E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a to katedry</w:t>
      </w:r>
      <w:r w:rsidRPr="00A66B2B">
        <w:rPr>
          <w:rStyle w:val="FootnoteReference"/>
          <w:rFonts w:ascii="Clara Sans" w:hAnsi="Clara Sans"/>
          <w:b/>
          <w:sz w:val="24"/>
          <w:szCs w:val="24"/>
        </w:rPr>
        <w:footnoteReference w:id="5"/>
      </w:r>
      <w:r w:rsidRPr="00A66B2B">
        <w:rPr>
          <w:rFonts w:ascii="Clara Sans" w:hAnsi="Clara Sans"/>
          <w:b/>
          <w:sz w:val="24"/>
          <w:szCs w:val="24"/>
        </w:rPr>
        <w:t xml:space="preserve"> …</w:t>
      </w:r>
      <w:r>
        <w:rPr>
          <w:rFonts w:ascii="Clara Sans" w:hAnsi="Clara Sans"/>
          <w:b/>
          <w:sz w:val="24"/>
          <w:szCs w:val="24"/>
        </w:rPr>
        <w:t>…………………………………………….………………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7"/>
      </w:tblGrid>
      <w:tr w:rsidR="00520B4E" w:rsidRPr="00DB101B" w:rsidTr="00DB101B">
        <w:trPr>
          <w:trHeight w:val="221"/>
        </w:trPr>
        <w:tc>
          <w:tcPr>
            <w:tcW w:w="9067" w:type="dxa"/>
          </w:tcPr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  <w:r w:rsidRPr="00DB101B">
              <w:rPr>
                <w:rFonts w:ascii="Clara Sans" w:hAnsi="Clara Sans"/>
                <w:sz w:val="24"/>
                <w:szCs w:val="24"/>
              </w:rPr>
              <w:t xml:space="preserve">Se změnou vzorového studijního plánu </w:t>
            </w:r>
            <w:r w:rsidRPr="00DB101B">
              <w:rPr>
                <w:rFonts w:ascii="Clara Sans" w:hAnsi="Clara Sans"/>
                <w:i/>
                <w:sz w:val="24"/>
                <w:szCs w:val="24"/>
              </w:rPr>
              <w:t>souhlasím/nesouhlasím</w:t>
            </w:r>
            <w:r w:rsidRPr="00DB101B">
              <w:rPr>
                <w:rStyle w:val="FootnoteReference"/>
                <w:rFonts w:ascii="Clara Sans" w:hAnsi="Clara Sans"/>
                <w:sz w:val="24"/>
                <w:szCs w:val="24"/>
              </w:rPr>
              <w:footnoteReference w:id="6"/>
            </w:r>
            <w:r w:rsidRPr="00DB101B">
              <w:rPr>
                <w:rFonts w:ascii="Clara Sans" w:hAnsi="Clara Sans"/>
                <w:sz w:val="24"/>
                <w:szCs w:val="24"/>
              </w:rPr>
              <w:t xml:space="preserve">. </w:t>
            </w:r>
          </w:p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i/>
                <w:sz w:val="24"/>
                <w:szCs w:val="24"/>
              </w:rPr>
            </w:pPr>
            <w:r w:rsidRPr="00DB101B">
              <w:rPr>
                <w:rFonts w:ascii="Clara Sans" w:hAnsi="Clara Sans"/>
                <w:i/>
                <w:sz w:val="24"/>
                <w:szCs w:val="24"/>
              </w:rPr>
              <w:t>Datum, jméno a podpis vedoucího katedry:</w:t>
            </w:r>
          </w:p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i/>
                <w:sz w:val="24"/>
                <w:szCs w:val="24"/>
              </w:rPr>
            </w:pPr>
          </w:p>
        </w:tc>
      </w:tr>
    </w:tbl>
    <w:p w:rsidR="00520B4E" w:rsidRDefault="00520B4E" w:rsidP="009C6E77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520B4E" w:rsidRDefault="00520B4E" w:rsidP="009C6E77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Vyjádření vedoucího katedry</w:t>
      </w:r>
      <w:r>
        <w:rPr>
          <w:rFonts w:ascii="Clara Sans" w:hAnsi="Clara Sans"/>
          <w:b/>
          <w:sz w:val="24"/>
          <w:szCs w:val="24"/>
        </w:rPr>
        <w:t xml:space="preserve"> (garanta studijního programu)</w:t>
      </w:r>
      <w:r w:rsidRPr="00A66B2B">
        <w:rPr>
          <w:rFonts w:ascii="Clara Sans" w:hAnsi="Clara Sans"/>
          <w:b/>
          <w:sz w:val="24"/>
          <w:szCs w:val="24"/>
        </w:rPr>
        <w:t xml:space="preserve"> </w:t>
      </w:r>
      <w:r>
        <w:rPr>
          <w:rFonts w:ascii="Clara Sans" w:hAnsi="Clara Sans"/>
          <w:b/>
          <w:sz w:val="24"/>
          <w:szCs w:val="24"/>
        </w:rPr>
        <w:t>nové</w:t>
      </w:r>
      <w:r w:rsidRPr="00A66B2B">
        <w:rPr>
          <w:rFonts w:ascii="Clara Sans" w:hAnsi="Clara Sans"/>
          <w:b/>
          <w:sz w:val="24"/>
          <w:szCs w:val="24"/>
        </w:rPr>
        <w:t xml:space="preserve">ho oboru, </w:t>
      </w:r>
    </w:p>
    <w:p w:rsidR="00520B4E" w:rsidRPr="00A66B2B" w:rsidRDefault="00520B4E" w:rsidP="009C6E77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a to katedry</w:t>
      </w:r>
      <w:r>
        <w:rPr>
          <w:rFonts w:ascii="Clara Sans" w:hAnsi="Clara Sans"/>
          <w:b/>
          <w:sz w:val="24"/>
          <w:szCs w:val="24"/>
          <w:vertAlign w:val="superscript"/>
        </w:rPr>
        <w:t>7</w:t>
      </w:r>
      <w:r w:rsidRPr="00A66B2B">
        <w:rPr>
          <w:rFonts w:ascii="Clara Sans" w:hAnsi="Clara Sans"/>
          <w:b/>
          <w:sz w:val="24"/>
          <w:szCs w:val="24"/>
        </w:rPr>
        <w:t xml:space="preserve"> </w:t>
      </w:r>
      <w:r>
        <w:rPr>
          <w:rFonts w:ascii="Clara Sans" w:hAnsi="Clara Sans"/>
          <w:b/>
          <w:sz w:val="24"/>
          <w:szCs w:val="24"/>
        </w:rPr>
        <w:t>………………………………………….</w:t>
      </w:r>
      <w:r w:rsidRPr="00A66B2B">
        <w:rPr>
          <w:rFonts w:ascii="Clara Sans" w:hAnsi="Clara Sans"/>
          <w:b/>
          <w:sz w:val="24"/>
          <w:szCs w:val="24"/>
        </w:rPr>
        <w:t>…</w:t>
      </w:r>
      <w:r>
        <w:rPr>
          <w:rFonts w:ascii="Clara Sans" w:hAnsi="Clara Sans"/>
          <w:b/>
          <w:sz w:val="24"/>
          <w:szCs w:val="24"/>
        </w:rPr>
        <w:t>…………………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7"/>
      </w:tblGrid>
      <w:tr w:rsidR="00520B4E" w:rsidRPr="00DB101B" w:rsidTr="00DB101B">
        <w:trPr>
          <w:trHeight w:val="221"/>
        </w:trPr>
        <w:tc>
          <w:tcPr>
            <w:tcW w:w="9067" w:type="dxa"/>
          </w:tcPr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  <w:r w:rsidRPr="00DB101B">
              <w:rPr>
                <w:rFonts w:ascii="Clara Sans" w:hAnsi="Clara Sans"/>
                <w:sz w:val="24"/>
                <w:szCs w:val="24"/>
              </w:rPr>
              <w:t xml:space="preserve">Se změnou vzorového studijního plánu </w:t>
            </w:r>
            <w:r w:rsidRPr="00DB101B">
              <w:rPr>
                <w:rFonts w:ascii="Clara Sans" w:hAnsi="Clara Sans"/>
                <w:i/>
                <w:sz w:val="24"/>
                <w:szCs w:val="24"/>
              </w:rPr>
              <w:t>souhlasím/nesouhlasím</w:t>
            </w:r>
            <w:r w:rsidRPr="00DB101B">
              <w:rPr>
                <w:rStyle w:val="FootnoteReference"/>
                <w:rFonts w:ascii="Clara Sans" w:hAnsi="Clara Sans"/>
                <w:sz w:val="24"/>
                <w:szCs w:val="24"/>
              </w:rPr>
              <w:t>6</w:t>
            </w:r>
            <w:r w:rsidRPr="00DB101B">
              <w:rPr>
                <w:rFonts w:ascii="Clara Sans" w:hAnsi="Clara Sans"/>
                <w:sz w:val="24"/>
                <w:szCs w:val="24"/>
              </w:rPr>
              <w:t>.</w:t>
            </w:r>
          </w:p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sz w:val="24"/>
                <w:szCs w:val="24"/>
              </w:rPr>
            </w:pPr>
            <w:r w:rsidRPr="00DB101B">
              <w:rPr>
                <w:rFonts w:ascii="Clara Sans" w:hAnsi="Clara Sans"/>
                <w:i/>
                <w:sz w:val="24"/>
                <w:szCs w:val="24"/>
              </w:rPr>
              <w:t>Požaduji/nepožaduji</w:t>
            </w:r>
            <w:r w:rsidRPr="00DB101B">
              <w:rPr>
                <w:rFonts w:ascii="Clara Sans" w:hAnsi="Clara Sans"/>
                <w:sz w:val="24"/>
                <w:szCs w:val="24"/>
              </w:rPr>
              <w:t xml:space="preserve"> zkoušku podmiňující změnu</w:t>
            </w:r>
            <w:r w:rsidRPr="00DB101B">
              <w:rPr>
                <w:rStyle w:val="FootnoteReference"/>
                <w:rFonts w:ascii="Clara Sans" w:hAnsi="Clara Sans"/>
                <w:sz w:val="24"/>
                <w:szCs w:val="24"/>
              </w:rPr>
              <w:t>6</w:t>
            </w:r>
            <w:r w:rsidRPr="00DB101B">
              <w:rPr>
                <w:rFonts w:ascii="Clara Sans" w:hAnsi="Clara Sans"/>
                <w:sz w:val="24"/>
                <w:szCs w:val="24"/>
              </w:rPr>
              <w:t>.</w:t>
            </w:r>
          </w:p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i/>
                <w:sz w:val="24"/>
                <w:szCs w:val="24"/>
              </w:rPr>
            </w:pPr>
            <w:r w:rsidRPr="00DB101B">
              <w:rPr>
                <w:rFonts w:ascii="Clara Sans" w:hAnsi="Clara Sans"/>
                <w:i/>
                <w:sz w:val="24"/>
                <w:szCs w:val="24"/>
              </w:rPr>
              <w:t>Datum, jméno a podpis vedoucího katedry:</w:t>
            </w:r>
          </w:p>
          <w:p w:rsidR="00520B4E" w:rsidRPr="00DB101B" w:rsidRDefault="00520B4E" w:rsidP="00DB101B">
            <w:pPr>
              <w:widowControl w:val="0"/>
              <w:spacing w:before="120" w:after="120" w:line="240" w:lineRule="auto"/>
              <w:rPr>
                <w:rFonts w:ascii="Clara Sans" w:hAnsi="Clara Sans"/>
                <w:i/>
                <w:sz w:val="24"/>
                <w:szCs w:val="24"/>
              </w:rPr>
            </w:pPr>
          </w:p>
        </w:tc>
      </w:tr>
    </w:tbl>
    <w:p w:rsidR="00520B4E" w:rsidRDefault="00520B4E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520B4E" w:rsidRDefault="00520B4E" w:rsidP="009A505B">
      <w:pPr>
        <w:jc w:val="center"/>
        <w:rPr>
          <w:rStyle w:val="FootnoteReference"/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Přílohy</w:t>
      </w:r>
      <w:r>
        <w:rPr>
          <w:rStyle w:val="FootnoteReference"/>
          <w:rFonts w:ascii="Clara Sans" w:hAnsi="Clara Sans"/>
          <w:b/>
          <w:sz w:val="24"/>
          <w:szCs w:val="24"/>
        </w:rPr>
        <w:t>8</w:t>
      </w:r>
    </w:p>
    <w:p w:rsidR="00520B4E" w:rsidRPr="00A66B2B" w:rsidRDefault="00520B4E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520B4E" w:rsidRDefault="00520B4E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A66B2B">
        <w:rPr>
          <w:rFonts w:ascii="Clara Sans" w:hAnsi="Clara Sans"/>
          <w:i/>
          <w:sz w:val="24"/>
          <w:szCs w:val="24"/>
        </w:rPr>
        <w:t>Datum a podpis studenta</w:t>
      </w:r>
    </w:p>
    <w:p w:rsidR="00520B4E" w:rsidRDefault="00520B4E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520B4E" w:rsidRPr="005E4831" w:rsidRDefault="00520B4E" w:rsidP="007857B5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5E4831">
        <w:rPr>
          <w:rFonts w:ascii="Clara Sans" w:hAnsi="Clara Sans"/>
          <w:b/>
          <w:sz w:val="24"/>
          <w:szCs w:val="24"/>
        </w:rPr>
        <w:t>Návrh proděkana pro studium:</w:t>
      </w:r>
    </w:p>
    <w:p w:rsidR="00520B4E" w:rsidRDefault="00520B4E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520B4E" w:rsidRDefault="00520B4E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520B4E" w:rsidRDefault="00520B4E" w:rsidP="005E4831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 xml:space="preserve">Vyjádření </w:t>
      </w:r>
      <w:r>
        <w:rPr>
          <w:rFonts w:ascii="Clara Sans" w:hAnsi="Clara Sans"/>
          <w:b/>
          <w:sz w:val="24"/>
          <w:szCs w:val="24"/>
        </w:rPr>
        <w:t>děkana fakulty:</w:t>
      </w:r>
    </w:p>
    <w:p w:rsidR="00520B4E" w:rsidRDefault="00520B4E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Zkoušku podmiňující změnu </w:t>
      </w:r>
      <w:r w:rsidRPr="00647F3C">
        <w:rPr>
          <w:rFonts w:ascii="Clara Sans" w:hAnsi="Clara Sans"/>
          <w:i/>
          <w:sz w:val="24"/>
          <w:szCs w:val="24"/>
        </w:rPr>
        <w:t>stanovuji/nestanovuji</w:t>
      </w:r>
      <w:r>
        <w:rPr>
          <w:rFonts w:ascii="Clara Sans" w:hAnsi="Clara Sans"/>
          <w:sz w:val="24"/>
          <w:szCs w:val="24"/>
          <w:vertAlign w:val="superscript"/>
        </w:rPr>
        <w:t>8</w:t>
      </w:r>
      <w:r>
        <w:rPr>
          <w:rFonts w:ascii="Clara Sans" w:hAnsi="Clara Sans"/>
          <w:sz w:val="24"/>
          <w:szCs w:val="24"/>
        </w:rPr>
        <w:t xml:space="preserve">  vykonat.</w:t>
      </w:r>
    </w:p>
    <w:p w:rsidR="00520B4E" w:rsidRDefault="00520B4E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520B4E" w:rsidRDefault="00520B4E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5E4831">
        <w:rPr>
          <w:rFonts w:ascii="Clara Sans" w:hAnsi="Clara Sans"/>
          <w:i/>
          <w:sz w:val="24"/>
          <w:szCs w:val="24"/>
        </w:rPr>
        <w:t>Datum a podpis děkana:</w:t>
      </w:r>
    </w:p>
    <w:p w:rsidR="00520B4E" w:rsidRDefault="00520B4E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520B4E" w:rsidRDefault="00520B4E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520B4E" w:rsidRPr="00501C88" w:rsidRDefault="00520B4E" w:rsidP="007C205B">
      <w:pPr>
        <w:widowControl w:val="0"/>
        <w:spacing w:before="120" w:after="120"/>
        <w:jc w:val="both"/>
        <w:rPr>
          <w:rFonts w:ascii="Clara Sans" w:hAnsi="Clara Sans"/>
          <w:sz w:val="24"/>
          <w:szCs w:val="24"/>
        </w:rPr>
      </w:pPr>
      <w:bookmarkStart w:id="0" w:name="_GoBack"/>
      <w:bookmarkEnd w:id="0"/>
      <w:r w:rsidRPr="005E4831">
        <w:rPr>
          <w:rFonts w:ascii="Clara Sans" w:hAnsi="Clara Sans"/>
          <w:b/>
          <w:i/>
          <w:sz w:val="24"/>
          <w:szCs w:val="24"/>
        </w:rPr>
        <w:t>Studijní referentka informuje katedru o rozhodnutí děkana ve věci konání zkoušky</w:t>
      </w:r>
      <w:r>
        <w:rPr>
          <w:rFonts w:ascii="Clara Sans" w:hAnsi="Clara Sans"/>
          <w:b/>
          <w:i/>
          <w:sz w:val="24"/>
          <w:szCs w:val="24"/>
        </w:rPr>
        <w:t xml:space="preserve"> podmiňující změnu</w:t>
      </w:r>
      <w:r w:rsidRPr="005E4831">
        <w:rPr>
          <w:rFonts w:ascii="Clara Sans" w:hAnsi="Clara Sans"/>
          <w:b/>
          <w:i/>
          <w:sz w:val="24"/>
          <w:szCs w:val="24"/>
        </w:rPr>
        <w:t>, katedra oznámí žadateli datum, obsah a rozsah této zkoušky.</w:t>
      </w:r>
    </w:p>
    <w:sectPr w:rsidR="00520B4E" w:rsidRPr="00501C88" w:rsidSect="00186A1B">
      <w:headerReference w:type="default" r:id="rId7"/>
      <w:footerReference w:type="default" r:id="rId8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4E" w:rsidRDefault="00520B4E" w:rsidP="003F4B0C">
      <w:pPr>
        <w:spacing w:after="0" w:line="240" w:lineRule="auto"/>
      </w:pPr>
      <w:r>
        <w:separator/>
      </w:r>
    </w:p>
  </w:endnote>
  <w:endnote w:type="continuationSeparator" w:id="0">
    <w:p w:rsidR="00520B4E" w:rsidRDefault="00520B4E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4E" w:rsidRDefault="00520B4E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20B4E" w:rsidRDefault="00520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4E" w:rsidRDefault="00520B4E" w:rsidP="003F4B0C">
      <w:pPr>
        <w:spacing w:after="0" w:line="240" w:lineRule="auto"/>
      </w:pPr>
      <w:r>
        <w:separator/>
      </w:r>
    </w:p>
  </w:footnote>
  <w:footnote w:type="continuationSeparator" w:id="0">
    <w:p w:rsidR="00520B4E" w:rsidRDefault="00520B4E" w:rsidP="003F4B0C">
      <w:pPr>
        <w:spacing w:after="0" w:line="240" w:lineRule="auto"/>
      </w:pPr>
      <w:r>
        <w:continuationSeparator/>
      </w:r>
    </w:p>
  </w:footnote>
  <w:footnote w:id="1">
    <w:p w:rsidR="00520B4E" w:rsidRDefault="00520B4E" w:rsidP="003550E3">
      <w:pPr>
        <w:pStyle w:val="FootnoteText"/>
      </w:pPr>
      <w:r w:rsidRPr="00A66B2B">
        <w:rPr>
          <w:rStyle w:val="FootnoteReference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</w:t>
      </w:r>
      <w:r>
        <w:rPr>
          <w:rFonts w:ascii="Clara Sans" w:hAnsi="Clara Sans"/>
        </w:rPr>
        <w:t>Studijní referentka uvede datum, své jméno a podpis.</w:t>
      </w:r>
    </w:p>
  </w:footnote>
  <w:footnote w:id="2">
    <w:p w:rsidR="00520B4E" w:rsidRDefault="00520B4E" w:rsidP="008A0527">
      <w:pPr>
        <w:pStyle w:val="FootnoteText"/>
      </w:pPr>
      <w:r>
        <w:rPr>
          <w:rStyle w:val="FootnoteReference"/>
          <w:rFonts w:ascii="Clara Sans" w:hAnsi="Clara Sans"/>
        </w:rPr>
        <w:footnoteRef/>
      </w:r>
      <w:r>
        <w:rPr>
          <w:rFonts w:ascii="Clara Sans" w:hAnsi="Clara Sans"/>
        </w:rPr>
        <w:t xml:space="preserve"> Uveďte </w:t>
      </w:r>
      <w:r w:rsidRPr="005E4831">
        <w:rPr>
          <w:rFonts w:ascii="Clara Sans" w:hAnsi="Clara Sans"/>
        </w:rPr>
        <w:t>jméno</w:t>
      </w:r>
      <w:r>
        <w:rPr>
          <w:rFonts w:ascii="Clara Sans" w:hAnsi="Clara Sans"/>
        </w:rPr>
        <w:t xml:space="preserve"> studijní referentky pro Vaše studium ke dni podání žádosti.</w:t>
      </w:r>
    </w:p>
  </w:footnote>
  <w:footnote w:id="3">
    <w:p w:rsidR="00520B4E" w:rsidRDefault="00520B4E" w:rsidP="003E5D97">
      <w:pPr>
        <w:pStyle w:val="FootnoteText"/>
        <w:jc w:val="both"/>
      </w:pPr>
      <w:r w:rsidRPr="00A66B2B">
        <w:rPr>
          <w:rStyle w:val="FootnoteReference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</w:t>
      </w:r>
      <w:r>
        <w:rPr>
          <w:rFonts w:ascii="Clara Sans" w:hAnsi="Clara Sans"/>
        </w:rPr>
        <w:t>Doplňte studijní obor, který chcete studovat</w:t>
      </w:r>
      <w:r w:rsidRPr="00A66B2B">
        <w:rPr>
          <w:rFonts w:ascii="Clara Sans" w:hAnsi="Clara Sans"/>
        </w:rPr>
        <w:t>.</w:t>
      </w:r>
    </w:p>
  </w:footnote>
  <w:footnote w:id="4">
    <w:p w:rsidR="00520B4E" w:rsidRDefault="00520B4E" w:rsidP="009A505B">
      <w:pPr>
        <w:pStyle w:val="FootnoteText"/>
        <w:jc w:val="both"/>
      </w:pPr>
      <w:r w:rsidRPr="00A66B2B">
        <w:rPr>
          <w:rStyle w:val="FootnoteReference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Uveďte důvody pro </w:t>
      </w:r>
      <w:r>
        <w:rPr>
          <w:rFonts w:ascii="Clara Sans" w:hAnsi="Clara Sans"/>
        </w:rPr>
        <w:t>změnu vzorového studijního plánu</w:t>
      </w:r>
      <w:r w:rsidRPr="00A66B2B">
        <w:rPr>
          <w:rFonts w:ascii="Clara Sans" w:hAnsi="Clara Sans"/>
        </w:rPr>
        <w:t>. Lze-li je prokázat (například zdravotní či sociální důvody), musí být k žádosti přiloženy příslušné důkazní prostředky (např. potvrzení dle čl. </w:t>
      </w:r>
      <w:r>
        <w:rPr>
          <w:rFonts w:ascii="Clara Sans" w:hAnsi="Clara Sans"/>
        </w:rPr>
        <w:t>7</w:t>
      </w:r>
      <w:r w:rsidRPr="00A66B2B">
        <w:rPr>
          <w:rFonts w:ascii="Clara Sans" w:hAnsi="Clara Sans"/>
        </w:rPr>
        <w:t xml:space="preserve"> odst. 2 </w:t>
      </w:r>
      <w:r>
        <w:rPr>
          <w:rFonts w:ascii="Clara Sans" w:hAnsi="Clara Sans"/>
        </w:rPr>
        <w:t>O</w:t>
      </w:r>
      <w:r w:rsidRPr="00A66B2B">
        <w:rPr>
          <w:rFonts w:ascii="Clara Sans" w:hAnsi="Clara Sans"/>
        </w:rPr>
        <w:t>patření děkana</w:t>
      </w:r>
      <w:r>
        <w:rPr>
          <w:rFonts w:ascii="Clara Sans" w:hAnsi="Clara Sans"/>
        </w:rPr>
        <w:t xml:space="preserve"> č. 7/2017</w:t>
      </w:r>
      <w:r w:rsidRPr="00A66B2B">
        <w:rPr>
          <w:rFonts w:ascii="Clara Sans" w:hAnsi="Clara Sans"/>
        </w:rPr>
        <w:t>), a to ve formě číslovaných příloh. Doporučený rozsah odůvodnění není dán, využijte tolik místa, kolik bude potřebné k prokázání důvodnosti žádosti o přestup.</w:t>
      </w:r>
    </w:p>
  </w:footnote>
  <w:footnote w:id="5">
    <w:p w:rsidR="00520B4E" w:rsidRDefault="00520B4E" w:rsidP="00C24688">
      <w:pPr>
        <w:pStyle w:val="FootnoteText"/>
        <w:jc w:val="both"/>
      </w:pPr>
      <w:r w:rsidRPr="005E4831">
        <w:rPr>
          <w:rStyle w:val="FootnoteReference"/>
          <w:rFonts w:ascii="Clara Sans" w:hAnsi="Clara Sans"/>
        </w:rPr>
        <w:footnoteRef/>
      </w:r>
      <w:r w:rsidRPr="005E4831">
        <w:rPr>
          <w:rFonts w:ascii="Clara Sans" w:hAnsi="Clara Sans"/>
        </w:rPr>
        <w:t xml:space="preserve"> Vyplňte název katedry garantující </w:t>
      </w:r>
      <w:r>
        <w:rPr>
          <w:rFonts w:ascii="Clara Sans" w:hAnsi="Clara Sans"/>
        </w:rPr>
        <w:t>původní</w:t>
      </w:r>
      <w:r w:rsidRPr="005E4831">
        <w:rPr>
          <w:rFonts w:ascii="Clara Sans" w:hAnsi="Clara Sans"/>
        </w:rPr>
        <w:t xml:space="preserve"> studijní obor.</w:t>
      </w:r>
    </w:p>
  </w:footnote>
  <w:footnote w:id="6">
    <w:p w:rsidR="00520B4E" w:rsidRDefault="00520B4E" w:rsidP="00C24688">
      <w:pPr>
        <w:pStyle w:val="FootnoteText"/>
        <w:jc w:val="both"/>
        <w:rPr>
          <w:rFonts w:ascii="Clara Sans" w:hAnsi="Clara Sans"/>
        </w:rPr>
      </w:pPr>
      <w:r w:rsidRPr="005E4831">
        <w:rPr>
          <w:rStyle w:val="FootnoteReference"/>
          <w:rFonts w:ascii="Clara Sans" w:hAnsi="Clara Sans"/>
        </w:rPr>
        <w:footnoteRef/>
      </w:r>
      <w:r>
        <w:rPr>
          <w:rFonts w:ascii="Clara Sans" w:hAnsi="Clara Sans"/>
        </w:rPr>
        <w:t xml:space="preserve"> Nehodící se vymažte/</w:t>
      </w:r>
      <w:r w:rsidRPr="005E4831">
        <w:rPr>
          <w:rFonts w:ascii="Clara Sans" w:hAnsi="Clara Sans"/>
        </w:rPr>
        <w:t>škrtněte. V případě nesouhlasu uveďte důvody.</w:t>
      </w:r>
    </w:p>
    <w:p w:rsidR="00520B4E" w:rsidRDefault="00520B4E" w:rsidP="00C24688">
      <w:pPr>
        <w:pStyle w:val="FootnoteText"/>
        <w:jc w:val="both"/>
        <w:rPr>
          <w:rFonts w:ascii="Clara Sans" w:hAnsi="Clara Sans"/>
        </w:rPr>
      </w:pPr>
      <w:r>
        <w:rPr>
          <w:rFonts w:ascii="Clara Sans" w:hAnsi="Clara Sans"/>
          <w:vertAlign w:val="superscript"/>
        </w:rPr>
        <w:t xml:space="preserve">7 </w:t>
      </w:r>
      <w:r w:rsidRPr="005E4831">
        <w:rPr>
          <w:rFonts w:ascii="Clara Sans" w:hAnsi="Clara Sans"/>
        </w:rPr>
        <w:t xml:space="preserve">Vyplňte název katedry garantující </w:t>
      </w:r>
      <w:r>
        <w:rPr>
          <w:rFonts w:ascii="Clara Sans" w:hAnsi="Clara Sans"/>
        </w:rPr>
        <w:t>nový</w:t>
      </w:r>
      <w:r w:rsidRPr="005E4831">
        <w:rPr>
          <w:rFonts w:ascii="Clara Sans" w:hAnsi="Clara Sans"/>
        </w:rPr>
        <w:t xml:space="preserve"> studijní obor.</w:t>
      </w:r>
      <w:r w:rsidRPr="005C0804">
        <w:rPr>
          <w:rFonts w:ascii="Clara Sans" w:hAnsi="Clara Sans"/>
        </w:rPr>
        <w:t xml:space="preserve"> </w:t>
      </w:r>
      <w:r>
        <w:rPr>
          <w:rFonts w:ascii="Clara Sans" w:hAnsi="Clara Sans"/>
        </w:rPr>
        <w:t xml:space="preserve">     </w:t>
      </w:r>
    </w:p>
    <w:p w:rsidR="00520B4E" w:rsidRPr="005E4831" w:rsidRDefault="00520B4E" w:rsidP="00D86188">
      <w:pPr>
        <w:pStyle w:val="FootnoteText"/>
        <w:jc w:val="both"/>
        <w:rPr>
          <w:rFonts w:ascii="Clara Sans" w:hAnsi="Clara Sans"/>
        </w:rPr>
      </w:pPr>
      <w:r>
        <w:rPr>
          <w:rStyle w:val="FootnoteReference"/>
          <w:rFonts w:ascii="Clara Sans" w:hAnsi="Clara Sans"/>
        </w:rPr>
        <w:t>8</w:t>
      </w:r>
      <w:r w:rsidRPr="005E4831">
        <w:rPr>
          <w:rFonts w:ascii="Clara Sans" w:hAnsi="Clara Sans"/>
        </w:rPr>
        <w:t xml:space="preserve"> </w:t>
      </w:r>
      <w:r>
        <w:rPr>
          <w:rFonts w:ascii="Clara Sans" w:hAnsi="Clara Sans"/>
        </w:rPr>
        <w:t>Skutečnosti, jichž se student dovolává, musí důvěryhodným způsobem doložit, a to ve formě číslovaných příloh. Neprokazují se skutečnosti, které jsou PF JU známé z její vlastní evidence, tedy zejména splnění podmínek alespoň 1. ročníku studia na původním oboru. Doporučený počet příloh není dán, přiložte jich tolik, kolik bude potřebné k prokázání tvrzených důvodů.</w:t>
      </w:r>
    </w:p>
    <w:p w:rsidR="00520B4E" w:rsidRDefault="00520B4E" w:rsidP="00D86188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4E" w:rsidRDefault="00520B4E">
    <w:pPr>
      <w:pStyle w:val="Header"/>
    </w:pPr>
    <w:r w:rsidRPr="00F8381A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HlavPapir Pedagogická fakulta" style="width:189.75pt;height:34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B85"/>
    <w:multiLevelType w:val="multilevel"/>
    <w:tmpl w:val="EF20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D6487"/>
    <w:multiLevelType w:val="hybridMultilevel"/>
    <w:tmpl w:val="D42AE3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D7989"/>
    <w:multiLevelType w:val="hybridMultilevel"/>
    <w:tmpl w:val="842050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61AE1"/>
    <w:multiLevelType w:val="hybridMultilevel"/>
    <w:tmpl w:val="92D09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DB1CD9"/>
    <w:multiLevelType w:val="multilevel"/>
    <w:tmpl w:val="F4A4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0C"/>
    <w:rsid w:val="00017C1C"/>
    <w:rsid w:val="00087237"/>
    <w:rsid w:val="00186A1B"/>
    <w:rsid w:val="00244945"/>
    <w:rsid w:val="0026143E"/>
    <w:rsid w:val="00265C21"/>
    <w:rsid w:val="003550E3"/>
    <w:rsid w:val="003744F5"/>
    <w:rsid w:val="003C5B6C"/>
    <w:rsid w:val="003E5D97"/>
    <w:rsid w:val="003F4B0C"/>
    <w:rsid w:val="00401643"/>
    <w:rsid w:val="00405F0D"/>
    <w:rsid w:val="004271F1"/>
    <w:rsid w:val="004561A8"/>
    <w:rsid w:val="004645D0"/>
    <w:rsid w:val="004A03B9"/>
    <w:rsid w:val="004A2AD2"/>
    <w:rsid w:val="00501C88"/>
    <w:rsid w:val="0050436E"/>
    <w:rsid w:val="00520B4E"/>
    <w:rsid w:val="005B783E"/>
    <w:rsid w:val="005C0119"/>
    <w:rsid w:val="005C0804"/>
    <w:rsid w:val="005E4831"/>
    <w:rsid w:val="00612A8E"/>
    <w:rsid w:val="00647F3C"/>
    <w:rsid w:val="00687387"/>
    <w:rsid w:val="006C72A3"/>
    <w:rsid w:val="006D5E9A"/>
    <w:rsid w:val="006D63D8"/>
    <w:rsid w:val="006F3C7C"/>
    <w:rsid w:val="00702D45"/>
    <w:rsid w:val="00705D8C"/>
    <w:rsid w:val="00715C63"/>
    <w:rsid w:val="00770B6A"/>
    <w:rsid w:val="007857B5"/>
    <w:rsid w:val="007B13CC"/>
    <w:rsid w:val="007C205B"/>
    <w:rsid w:val="008274C3"/>
    <w:rsid w:val="00847C6E"/>
    <w:rsid w:val="00883EDB"/>
    <w:rsid w:val="008A0527"/>
    <w:rsid w:val="008C6ABE"/>
    <w:rsid w:val="0093482C"/>
    <w:rsid w:val="00943848"/>
    <w:rsid w:val="00986762"/>
    <w:rsid w:val="009A505B"/>
    <w:rsid w:val="009C6E77"/>
    <w:rsid w:val="009D2CF7"/>
    <w:rsid w:val="00A2395A"/>
    <w:rsid w:val="00A46979"/>
    <w:rsid w:val="00A478FF"/>
    <w:rsid w:val="00A62665"/>
    <w:rsid w:val="00A66B2B"/>
    <w:rsid w:val="00B63CA6"/>
    <w:rsid w:val="00BD1ED6"/>
    <w:rsid w:val="00C24688"/>
    <w:rsid w:val="00C779E1"/>
    <w:rsid w:val="00CB423D"/>
    <w:rsid w:val="00CD0AFD"/>
    <w:rsid w:val="00CE710E"/>
    <w:rsid w:val="00D2109B"/>
    <w:rsid w:val="00D57648"/>
    <w:rsid w:val="00D76C1F"/>
    <w:rsid w:val="00D86188"/>
    <w:rsid w:val="00DA4CA1"/>
    <w:rsid w:val="00DA6F84"/>
    <w:rsid w:val="00DB101B"/>
    <w:rsid w:val="00DD6F3D"/>
    <w:rsid w:val="00E260E0"/>
    <w:rsid w:val="00E85D83"/>
    <w:rsid w:val="00EB2CE5"/>
    <w:rsid w:val="00F752CE"/>
    <w:rsid w:val="00F82727"/>
    <w:rsid w:val="00F8381A"/>
    <w:rsid w:val="00F95630"/>
    <w:rsid w:val="00FF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B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B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4B0C"/>
    <w:pPr>
      <w:ind w:left="720"/>
      <w:contextualSpacing/>
    </w:pPr>
  </w:style>
  <w:style w:type="table" w:styleId="TableGrid">
    <w:name w:val="Table Grid"/>
    <w:basedOn w:val="TableNormal"/>
    <w:uiPriority w:val="99"/>
    <w:rsid w:val="003F4B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F4B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B0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F4B0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B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</TotalTime>
  <Pages>2</Pages>
  <Words>239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Martin Toman</cp:lastModifiedBy>
  <cp:revision>33</cp:revision>
  <cp:lastPrinted>2017-10-18T11:59:00Z</cp:lastPrinted>
  <dcterms:created xsi:type="dcterms:W3CDTF">2016-10-10T08:17:00Z</dcterms:created>
  <dcterms:modified xsi:type="dcterms:W3CDTF">2019-02-01T13:15:00Z</dcterms:modified>
</cp:coreProperties>
</file>