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E882" w14:textId="700DBDF4" w:rsidR="00FD4852" w:rsidRDefault="00FD4852" w:rsidP="00FD4852">
      <w:pPr>
        <w:spacing w:after="60"/>
        <w:contextualSpacing/>
        <w:jc w:val="center"/>
        <w:rPr>
          <w:rFonts w:ascii="Clara Sans" w:hAnsi="Clara Sans" w:cs="Calibri"/>
          <w:b/>
          <w:color w:val="ED7D31"/>
          <w:sz w:val="28"/>
          <w:szCs w:val="28"/>
          <w:u w:val="single"/>
        </w:rPr>
      </w:pPr>
      <w:r>
        <w:rPr>
          <w:rFonts w:ascii="Clara Sans" w:hAnsi="Clara Sans" w:cs="Calibri"/>
          <w:b/>
          <w:color w:val="ED7D31"/>
          <w:sz w:val="28"/>
          <w:szCs w:val="28"/>
          <w:u w:val="single"/>
        </w:rPr>
        <w:t>Přihláška do XVII</w:t>
      </w:r>
      <w:r w:rsidR="00D147C0">
        <w:rPr>
          <w:rFonts w:ascii="Clara Sans" w:hAnsi="Clara Sans" w:cs="Calibri"/>
          <w:b/>
          <w:color w:val="ED7D31"/>
          <w:sz w:val="28"/>
          <w:szCs w:val="28"/>
          <w:u w:val="single"/>
        </w:rPr>
        <w:t>I</w:t>
      </w:r>
      <w:r>
        <w:rPr>
          <w:rFonts w:ascii="Clara Sans" w:hAnsi="Clara Sans" w:cs="Calibri"/>
          <w:b/>
          <w:color w:val="ED7D31"/>
          <w:sz w:val="28"/>
          <w:szCs w:val="28"/>
          <w:u w:val="single"/>
        </w:rPr>
        <w:t>. ročníku soutěže:</w:t>
      </w:r>
    </w:p>
    <w:p w14:paraId="2E518697" w14:textId="77777777" w:rsidR="00FD4852" w:rsidRDefault="00FD4852" w:rsidP="00FD4852">
      <w:pPr>
        <w:spacing w:after="60"/>
        <w:contextualSpacing/>
        <w:jc w:val="center"/>
        <w:rPr>
          <w:rFonts w:ascii="Clara Sans" w:hAnsi="Clara Sans" w:cs="Calibri"/>
          <w:color w:val="ED7D31"/>
          <w:sz w:val="12"/>
          <w:szCs w:val="12"/>
          <w:u w:val="single"/>
        </w:rPr>
      </w:pPr>
    </w:p>
    <w:p w14:paraId="08A50DA6" w14:textId="77777777" w:rsidR="00FD4852" w:rsidRDefault="00FD4852" w:rsidP="00FD4852">
      <w:pPr>
        <w:jc w:val="center"/>
        <w:rPr>
          <w:rFonts w:ascii="Clara Sans" w:hAnsi="Clara Sans" w:cs="Calibri"/>
          <w:b/>
          <w:color w:val="ED7D31"/>
          <w:sz w:val="26"/>
          <w:szCs w:val="26"/>
        </w:rPr>
      </w:pPr>
      <w:r>
        <w:rPr>
          <w:rFonts w:ascii="Clara Sans" w:hAnsi="Clara Sans" w:cs="Calibri"/>
          <w:b/>
          <w:color w:val="ED7D31"/>
          <w:sz w:val="26"/>
          <w:szCs w:val="26"/>
        </w:rPr>
        <w:t xml:space="preserve">Cena děkanky Pedagogické fakulty JU v Českých Budějovicích za mimořádně zdařilé diplomové práce, bakalářské práce a závěrečné práce celoživotního vzdělávání </w:t>
      </w:r>
    </w:p>
    <w:p w14:paraId="3F095506" w14:textId="77777777" w:rsidR="00FD4852" w:rsidRDefault="00FD4852" w:rsidP="00FD4852">
      <w:pPr>
        <w:jc w:val="center"/>
        <w:rPr>
          <w:rFonts w:ascii="Calibri" w:hAnsi="Calibri" w:cs="Calibri"/>
          <w:b/>
          <w:color w:val="ED7D31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FD4852" w14:paraId="6AED0091" w14:textId="77777777" w:rsidTr="00FD4852">
        <w:trPr>
          <w:trHeight w:val="2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FDE1" w14:textId="2B6C21C4" w:rsidR="00FD4852" w:rsidRPr="007015D4" w:rsidRDefault="00FD4852" w:rsidP="007015D4">
            <w:pPr>
              <w:widowControl w:val="0"/>
              <w:spacing w:before="120"/>
              <w:rPr>
                <w:rFonts w:ascii="Clara Sans" w:hAnsi="Clara Sans" w:cs="Times New Roman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</w:rPr>
              <w:t>Jméno a příjmení</w:t>
            </w:r>
            <w:r w:rsidR="007015D4">
              <w:rPr>
                <w:rFonts w:ascii="Clara Sans" w:hAnsi="Clara Sans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lara Sans" w:hAnsi="Clara Sans"/>
                <w:b/>
              </w:rPr>
              <w:t>soutěžící/ho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1CF" w14:textId="77777777" w:rsidR="00FD4852" w:rsidRDefault="00FD4852">
            <w:pPr>
              <w:widowControl w:val="0"/>
              <w:spacing w:before="120" w:after="120"/>
              <w:rPr>
                <w:rFonts w:ascii="Clara Sans" w:hAnsi="Clara Sans"/>
              </w:rPr>
            </w:pPr>
          </w:p>
        </w:tc>
      </w:tr>
      <w:tr w:rsidR="00FD4852" w14:paraId="11217F5B" w14:textId="77777777" w:rsidTr="00FD4852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A9DF" w14:textId="77777777" w:rsidR="00FD4852" w:rsidRDefault="00FD4852">
            <w:pPr>
              <w:widowControl w:val="0"/>
              <w:spacing w:before="120" w:after="120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Název práce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8C5" w14:textId="77777777" w:rsidR="00FD4852" w:rsidRDefault="00FD4852">
            <w:pPr>
              <w:widowControl w:val="0"/>
              <w:spacing w:before="120" w:after="120"/>
              <w:rPr>
                <w:rFonts w:ascii="Clara Sans" w:hAnsi="Clara Sans"/>
              </w:rPr>
            </w:pPr>
          </w:p>
        </w:tc>
      </w:tr>
      <w:tr w:rsidR="00FD4852" w14:paraId="7225DF8A" w14:textId="77777777" w:rsidTr="00FD4852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8BF7" w14:textId="77777777" w:rsidR="00FD4852" w:rsidRDefault="00FD4852">
            <w:pPr>
              <w:widowControl w:val="0"/>
              <w:spacing w:before="120" w:after="120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 xml:space="preserve">Osobní číslo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6EA0" w14:textId="77777777" w:rsidR="00FD4852" w:rsidRDefault="00FD485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P</w:t>
            </w:r>
          </w:p>
        </w:tc>
      </w:tr>
      <w:tr w:rsidR="00FD4852" w14:paraId="57281F90" w14:textId="77777777" w:rsidTr="00FD4852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B528" w14:textId="77777777" w:rsidR="00FD4852" w:rsidRDefault="00FD4852">
            <w:pPr>
              <w:widowControl w:val="0"/>
              <w:spacing w:before="120" w:after="120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Datum úspěšné obhajoby práce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B77" w14:textId="77777777" w:rsidR="00FD4852" w:rsidRDefault="00FD485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</w:rPr>
            </w:pPr>
          </w:p>
        </w:tc>
      </w:tr>
      <w:tr w:rsidR="00FD4852" w14:paraId="2816205F" w14:textId="77777777" w:rsidTr="00FD4852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B08E" w14:textId="77777777" w:rsidR="00FD4852" w:rsidRDefault="00FD4852">
            <w:pPr>
              <w:widowControl w:val="0"/>
              <w:spacing w:before="120" w:after="120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Zařazení do soutěžní kategorie (A, B, C, D)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F7E0" w14:textId="77777777" w:rsidR="00FD4852" w:rsidRDefault="00FD485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</w:rPr>
            </w:pPr>
          </w:p>
        </w:tc>
      </w:tr>
      <w:tr w:rsidR="00FD4852" w14:paraId="7E8B82EE" w14:textId="77777777" w:rsidTr="00FD4852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A7BD" w14:textId="77777777" w:rsidR="00FD4852" w:rsidRDefault="00FD4852">
            <w:pPr>
              <w:widowControl w:val="0"/>
              <w:spacing w:before="120" w:after="120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Jméno navrhovatele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E596" w14:textId="77777777" w:rsidR="00FD4852" w:rsidRDefault="00FD485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</w:rPr>
            </w:pPr>
          </w:p>
        </w:tc>
      </w:tr>
      <w:tr w:rsidR="00FD4852" w14:paraId="469BF783" w14:textId="77777777" w:rsidTr="00FD4852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E3B0" w14:textId="77777777" w:rsidR="00FD4852" w:rsidRDefault="00FD4852">
            <w:pPr>
              <w:widowControl w:val="0"/>
              <w:spacing w:before="120" w:after="120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Podpis soutěžící/ho</w:t>
            </w:r>
            <w:r>
              <w:rPr>
                <w:rStyle w:val="Znakapoznpodarou"/>
                <w:rFonts w:ascii="Clara Sans" w:hAnsi="Clara Sans"/>
                <w:b/>
              </w:rPr>
              <w:t xml:space="preserve"> </w:t>
            </w:r>
            <w:r>
              <w:rPr>
                <w:rStyle w:val="Znakapoznpodarou"/>
                <w:rFonts w:ascii="Clara Sans" w:hAnsi="Clara Sans"/>
                <w:b/>
              </w:rPr>
              <w:footnoteReference w:id="1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144" w14:textId="77777777" w:rsidR="00FD4852" w:rsidRDefault="00FD485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</w:rPr>
            </w:pPr>
          </w:p>
        </w:tc>
      </w:tr>
    </w:tbl>
    <w:p w14:paraId="68734410" w14:textId="77777777" w:rsidR="00FD4852" w:rsidRDefault="00FD4852" w:rsidP="00FD4852">
      <w:pPr>
        <w:widowControl w:val="0"/>
        <w:spacing w:before="120" w:after="120"/>
        <w:rPr>
          <w:rFonts w:ascii="Clara Sans" w:hAnsi="Clara Sans"/>
          <w:sz w:val="20"/>
          <w:szCs w:val="20"/>
        </w:rPr>
      </w:pPr>
    </w:p>
    <w:p w14:paraId="0F9AC758" w14:textId="2492EFF9" w:rsidR="00FD4852" w:rsidRPr="00FD4852" w:rsidRDefault="00FD4852" w:rsidP="00FD4852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b/>
        </w:rPr>
        <w:t>Abstrakt práce</w:t>
      </w:r>
      <w:r>
        <w:rPr>
          <w:rStyle w:val="Znakapoznpodarou"/>
          <w:rFonts w:ascii="Clara Sans" w:hAnsi="Clara Sans"/>
          <w:b/>
        </w:rPr>
        <w:footnoteReference w:id="2"/>
      </w:r>
      <w:r>
        <w:rPr>
          <w:rFonts w:ascii="Clara Sans" w:hAnsi="Clara Sans"/>
          <w:b/>
        </w:rPr>
        <w:t xml:space="preserve"> </w:t>
      </w:r>
    </w:p>
    <w:p w14:paraId="3FDE40A7" w14:textId="77777777" w:rsidR="00FD4852" w:rsidRDefault="00FD4852" w:rsidP="00FD4852">
      <w:pPr>
        <w:widowControl w:val="0"/>
        <w:rPr>
          <w:rFonts w:ascii="Clara Sans" w:hAnsi="Clara Sans"/>
        </w:rPr>
      </w:pPr>
    </w:p>
    <w:p w14:paraId="4C631DA9" w14:textId="77777777" w:rsidR="00FD4852" w:rsidRDefault="00FD4852" w:rsidP="00FD4852">
      <w:pPr>
        <w:widowControl w:val="0"/>
        <w:spacing w:before="120" w:after="120"/>
        <w:rPr>
          <w:rFonts w:ascii="Clara Sans" w:hAnsi="Clara Sans"/>
          <w:b/>
        </w:rPr>
      </w:pPr>
      <w:r>
        <w:rPr>
          <w:rFonts w:ascii="Clara Sans" w:hAnsi="Clara Sans"/>
          <w:b/>
        </w:rPr>
        <w:t>Zdůvodnění</w:t>
      </w:r>
      <w:r>
        <w:rPr>
          <w:rStyle w:val="Znakapoznpodarou"/>
          <w:rFonts w:ascii="Clara Sans" w:hAnsi="Clara Sans"/>
          <w:b/>
        </w:rPr>
        <w:footnoteReference w:id="3"/>
      </w:r>
    </w:p>
    <w:p w14:paraId="6B335519" w14:textId="77777777" w:rsidR="00FD4852" w:rsidRDefault="00FD4852" w:rsidP="00FD4852">
      <w:pPr>
        <w:widowControl w:val="0"/>
        <w:jc w:val="both"/>
        <w:rPr>
          <w:rFonts w:ascii="Clara Sans" w:hAnsi="Clara Sans"/>
        </w:rPr>
      </w:pPr>
    </w:p>
    <w:p w14:paraId="2B548670" w14:textId="77777777" w:rsidR="00FD4852" w:rsidRDefault="00FD4852" w:rsidP="00FD4852">
      <w:pPr>
        <w:spacing w:before="120" w:after="120"/>
        <w:rPr>
          <w:rFonts w:ascii="Clara Sans" w:hAnsi="Clara Sans"/>
          <w:b/>
        </w:rPr>
      </w:pPr>
      <w:r>
        <w:rPr>
          <w:rFonts w:ascii="Clara Sans" w:hAnsi="Clara Sans"/>
          <w:b/>
        </w:rPr>
        <w:t>Seznam příloh/odkaz na práci v IS STAG</w:t>
      </w:r>
      <w:r>
        <w:rPr>
          <w:rStyle w:val="Znakapoznpodarou"/>
          <w:rFonts w:ascii="Clara Sans" w:hAnsi="Clara Sans"/>
          <w:b/>
        </w:rPr>
        <w:footnoteReference w:id="4"/>
      </w:r>
    </w:p>
    <w:p w14:paraId="3C3456A7" w14:textId="77777777" w:rsidR="00FD4852" w:rsidRDefault="00FD4852" w:rsidP="00FD4852">
      <w:pPr>
        <w:jc w:val="both"/>
        <w:rPr>
          <w:rFonts w:ascii="Clara Sans" w:hAnsi="Clara Sans"/>
        </w:rPr>
      </w:pPr>
    </w:p>
    <w:p w14:paraId="5A8EE8D4" w14:textId="2AFAF595" w:rsidR="00F9577B" w:rsidRPr="00D147C0" w:rsidRDefault="00FD4852" w:rsidP="00FD4852">
      <w:pPr>
        <w:widowControl w:val="0"/>
        <w:spacing w:before="120" w:after="120"/>
        <w:rPr>
          <w:rFonts w:ascii="Clara Sans" w:hAnsi="Clara Sans"/>
          <w:i/>
        </w:rPr>
      </w:pPr>
      <w:r w:rsidRPr="00D147C0">
        <w:rPr>
          <w:rFonts w:ascii="Clara Sans" w:hAnsi="Clara Sans"/>
          <w:i/>
        </w:rPr>
        <w:t>Datum a podpis navrhovatele</w:t>
      </w:r>
    </w:p>
    <w:sectPr w:rsidR="00F9577B" w:rsidRPr="00D147C0" w:rsidSect="00D466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27732" w14:textId="77777777" w:rsidR="00303C6E" w:rsidRDefault="00303C6E" w:rsidP="00C413D8">
      <w:r>
        <w:separator/>
      </w:r>
    </w:p>
  </w:endnote>
  <w:endnote w:type="continuationSeparator" w:id="0">
    <w:p w14:paraId="1AA7358A" w14:textId="77777777" w:rsidR="00303C6E" w:rsidRDefault="00303C6E" w:rsidP="00C4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5082176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EC1505E" w14:textId="77777777" w:rsidR="00C413D8" w:rsidRDefault="00C413D8" w:rsidP="00825CCF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934EEE8" w14:textId="77777777" w:rsidR="00C413D8" w:rsidRDefault="00C413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rFonts w:ascii="Clara Sans" w:hAnsi="Clara Sans"/>
        <w:color w:val="7F8080"/>
        <w:sz w:val="19"/>
        <w:szCs w:val="19"/>
      </w:rPr>
      <w:id w:val="8876075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97C0472" w14:textId="5A0958AC" w:rsidR="00825CCF" w:rsidRPr="00825CCF" w:rsidRDefault="00825CCF" w:rsidP="000D6ACA">
        <w:pPr>
          <w:pStyle w:val="Zpat"/>
          <w:framePr w:wrap="none" w:vAnchor="text" w:hAnchor="margin" w:xAlign="center" w:y="-435"/>
          <w:rPr>
            <w:rStyle w:val="slostrnky"/>
            <w:rFonts w:ascii="Clara Sans" w:hAnsi="Clara Sans"/>
            <w:color w:val="7F8080"/>
            <w:sz w:val="19"/>
            <w:szCs w:val="19"/>
          </w:rPr>
        </w:pPr>
        <w:r w:rsidRPr="00825CCF">
          <w:rPr>
            <w:rStyle w:val="slostrnky"/>
            <w:rFonts w:ascii="Clara Sans" w:hAnsi="Clara Sans"/>
            <w:color w:val="7F8080"/>
            <w:sz w:val="19"/>
            <w:szCs w:val="19"/>
          </w:rPr>
          <w:fldChar w:fldCharType="begin"/>
        </w:r>
        <w:r w:rsidRPr="00825CCF">
          <w:rPr>
            <w:rStyle w:val="slostrnky"/>
            <w:rFonts w:ascii="Clara Sans" w:hAnsi="Clara Sans"/>
            <w:color w:val="7F8080"/>
            <w:sz w:val="19"/>
            <w:szCs w:val="19"/>
          </w:rPr>
          <w:instrText xml:space="preserve"> PAGE </w:instrText>
        </w:r>
        <w:r w:rsidRPr="00825CCF">
          <w:rPr>
            <w:rStyle w:val="slostrnky"/>
            <w:rFonts w:ascii="Clara Sans" w:hAnsi="Clara Sans"/>
            <w:color w:val="7F8080"/>
            <w:sz w:val="19"/>
            <w:szCs w:val="19"/>
          </w:rPr>
          <w:fldChar w:fldCharType="separate"/>
        </w:r>
        <w:r w:rsidR="007015D4">
          <w:rPr>
            <w:rStyle w:val="slostrnky"/>
            <w:rFonts w:ascii="Clara Sans" w:hAnsi="Clara Sans"/>
            <w:noProof/>
            <w:color w:val="7F8080"/>
            <w:sz w:val="19"/>
            <w:szCs w:val="19"/>
          </w:rPr>
          <w:t>1</w:t>
        </w:r>
        <w:r w:rsidRPr="00825CCF">
          <w:rPr>
            <w:rStyle w:val="slostrnky"/>
            <w:rFonts w:ascii="Clara Sans" w:hAnsi="Clara Sans"/>
            <w:color w:val="7F8080"/>
            <w:sz w:val="19"/>
            <w:szCs w:val="19"/>
          </w:rPr>
          <w:fldChar w:fldCharType="end"/>
        </w:r>
      </w:p>
    </w:sdtContent>
  </w:sdt>
  <w:p w14:paraId="25C37550" w14:textId="77777777" w:rsidR="00C413D8" w:rsidRPr="00C413D8" w:rsidRDefault="00C413D8" w:rsidP="00C413D8">
    <w:pPr>
      <w:pStyle w:val="Zpat"/>
      <w:framePr w:wrap="none" w:vAnchor="text" w:hAnchor="page" w:x="9246" w:y="145"/>
      <w:rPr>
        <w:rStyle w:val="slostrnky"/>
        <w:rFonts w:ascii="Clara Sans" w:hAnsi="Clara Sans"/>
        <w:color w:val="7F8080"/>
        <w:sz w:val="19"/>
        <w:szCs w:val="19"/>
      </w:rPr>
    </w:pPr>
  </w:p>
  <w:p w14:paraId="5678471E" w14:textId="77777777" w:rsidR="00C413D8" w:rsidRDefault="00460E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72BBF6" wp14:editId="6BA19FC3">
              <wp:simplePos x="0" y="0"/>
              <wp:positionH relativeFrom="column">
                <wp:posOffset>-13970</wp:posOffset>
              </wp:positionH>
              <wp:positionV relativeFrom="paragraph">
                <wp:posOffset>-322580</wp:posOffset>
              </wp:positionV>
              <wp:extent cx="1333500" cy="262890"/>
              <wp:effectExtent l="0" t="0" r="0" b="0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37C623" w14:textId="316921F1" w:rsidR="00C413D8" w:rsidRPr="00C413D8" w:rsidRDefault="00C413D8">
                          <w:pPr>
                            <w:rPr>
                              <w:rFonts w:ascii="Clara Sans" w:hAnsi="Clara Sans"/>
                              <w:color w:val="7F8080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72BBF6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7" type="#_x0000_t202" style="position:absolute;margin-left:-1.1pt;margin-top:-25.4pt;width:105pt;height:20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" filled="f" stroked="f" strokeweight=".5pt">
              <v:textbox>
                <w:txbxContent>
                  <w:p w14:paraId="4237C623" w14:textId="316921F1" w:rsidR="00C413D8" w:rsidRPr="00C413D8" w:rsidRDefault="00C413D8">
                    <w:pPr>
                      <w:rPr>
                        <w:rFonts w:ascii="Clara Sans" w:hAnsi="Clara Sans"/>
                        <w:color w:val="7F8080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F50127"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327ADC0D" wp14:editId="2E589AE4">
          <wp:simplePos x="0" y="0"/>
          <wp:positionH relativeFrom="column">
            <wp:posOffset>6985</wp:posOffset>
          </wp:positionH>
          <wp:positionV relativeFrom="page">
            <wp:posOffset>9686925</wp:posOffset>
          </wp:positionV>
          <wp:extent cx="5745480" cy="19685"/>
          <wp:effectExtent l="0" t="0" r="0" b="571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5480" cy="1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166A2" w14:textId="77777777" w:rsidR="00303C6E" w:rsidRDefault="00303C6E" w:rsidP="00C413D8">
      <w:r>
        <w:separator/>
      </w:r>
    </w:p>
  </w:footnote>
  <w:footnote w:type="continuationSeparator" w:id="0">
    <w:p w14:paraId="16F7D8FC" w14:textId="77777777" w:rsidR="00303C6E" w:rsidRDefault="00303C6E" w:rsidP="00C413D8">
      <w:r>
        <w:continuationSeparator/>
      </w:r>
    </w:p>
  </w:footnote>
  <w:footnote w:id="1">
    <w:p w14:paraId="1679789B" w14:textId="77777777" w:rsidR="00FD4852" w:rsidRDefault="00FD4852" w:rsidP="00FD4852">
      <w:pPr>
        <w:pStyle w:val="Textpoznpodarou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Soutěžící svým podpisem souhlasí se zařazením práce do soutěže. Vlastnoruční podpis studenta lze nahradit prohlášením studenta, že byl seznámen s podmínkami soutěže a se zařazením práce do soutěže, které datuje a vlastnoručně podepíše. Kopii tohoto prohlášení zašle ve formátu PDF navrhovateli e-mailem. Ten tuto kopii přiloží k přihlášce.</w:t>
      </w:r>
    </w:p>
  </w:footnote>
  <w:footnote w:id="2">
    <w:p w14:paraId="4D148FE6" w14:textId="77777777" w:rsidR="00FD4852" w:rsidRDefault="00FD4852" w:rsidP="00FD4852">
      <w:pPr>
        <w:pStyle w:val="Textpoznpodarou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Vložte abstrakt soutěžní práce.</w:t>
      </w:r>
    </w:p>
  </w:footnote>
  <w:footnote w:id="3">
    <w:p w14:paraId="28E1503C" w14:textId="77777777" w:rsidR="00FD4852" w:rsidRDefault="00FD4852" w:rsidP="00FD4852">
      <w:pPr>
        <w:pStyle w:val="Textpoznpodarou"/>
        <w:jc w:val="both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Stručné zdůvodnění, proč by práce měla být oceněna jako nejlepší: její silné stránky a přínos oboru (maximální rozsah 1800 znaků).</w:t>
      </w:r>
    </w:p>
  </w:footnote>
  <w:footnote w:id="4">
    <w:p w14:paraId="66CFD3ED" w14:textId="77777777" w:rsidR="00FD4852" w:rsidRDefault="00FD4852" w:rsidP="00FD4852">
      <w:pPr>
        <w:pStyle w:val="Textpoznpodarou"/>
        <w:jc w:val="both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Seznam příloh dle pravidel soutěže viz vyhlášení soutěže/konkrétní odkaz na práci v IS STAG.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5F56" w14:textId="36B8159C" w:rsidR="00C413D8" w:rsidRDefault="00F957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7696" behindDoc="1" locked="0" layoutInCell="0" allowOverlap="1" wp14:anchorId="57DA6EE4" wp14:editId="73CD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8245" cy="10684510"/>
          <wp:effectExtent l="0" t="0" r="0" b="2540"/>
          <wp:wrapNone/>
          <wp:docPr id="14" name="Obrázek 14" descr="Artboard 1 copy 3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5663156" descr="Artboard 1 copy 3Word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4F35" w14:textId="77777777" w:rsidR="00C413D8" w:rsidRDefault="005E60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1DD0B26" wp14:editId="4801A757">
          <wp:simplePos x="0" y="0"/>
          <wp:positionH relativeFrom="column">
            <wp:posOffset>71120</wp:posOffset>
          </wp:positionH>
          <wp:positionV relativeFrom="page">
            <wp:posOffset>640715</wp:posOffset>
          </wp:positionV>
          <wp:extent cx="2112645" cy="3683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27D9C3C" wp14:editId="27DF654B">
          <wp:simplePos x="0" y="0"/>
          <wp:positionH relativeFrom="column">
            <wp:posOffset>4119880</wp:posOffset>
          </wp:positionH>
          <wp:positionV relativeFrom="page">
            <wp:posOffset>9525</wp:posOffset>
          </wp:positionV>
          <wp:extent cx="2526665" cy="1654810"/>
          <wp:effectExtent l="0" t="0" r="63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65" cy="165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03DAA44" wp14:editId="18B9D024">
              <wp:simplePos x="0" y="0"/>
              <wp:positionH relativeFrom="column">
                <wp:posOffset>4944110</wp:posOffset>
              </wp:positionH>
              <wp:positionV relativeFrom="paragraph">
                <wp:posOffset>9283065</wp:posOffset>
              </wp:positionV>
              <wp:extent cx="914400" cy="914400"/>
              <wp:effectExtent l="0" t="0" r="0" b="0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43F93C" w14:textId="2404E86B" w:rsidR="00C413D8" w:rsidRPr="00C413D8" w:rsidRDefault="00C413D8">
                          <w:pPr>
                            <w:rPr>
                              <w:rFonts w:ascii="Clara Sans" w:hAnsi="Clara Sans"/>
                              <w:color w:val="7F8080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DAA44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6" type="#_x0000_t202" style="position:absolute;margin-left:389.3pt;margin-top:730.95pt;width:1in;height:1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" filled="f" stroked="f" strokeweight=".5pt">
              <v:textbox>
                <w:txbxContent>
                  <w:p w14:paraId="2843F93C" w14:textId="2404E86B" w:rsidR="00C413D8" w:rsidRPr="00C413D8" w:rsidRDefault="00C413D8">
                    <w:pPr>
                      <w:rPr>
                        <w:rFonts w:ascii="Clara Sans" w:hAnsi="Clara Sans"/>
                        <w:color w:val="7F8080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6B79877" w14:textId="77777777" w:rsidR="00C413D8" w:rsidRDefault="00C413D8">
    <w:pPr>
      <w:pStyle w:val="Zhlav"/>
    </w:pPr>
  </w:p>
  <w:p w14:paraId="5C6102DE" w14:textId="77777777" w:rsidR="00C413D8" w:rsidRDefault="00C413D8">
    <w:pPr>
      <w:pStyle w:val="Zhlav"/>
    </w:pPr>
  </w:p>
  <w:p w14:paraId="10B7DF3C" w14:textId="77777777" w:rsidR="00C413D8" w:rsidRDefault="00C413D8">
    <w:pPr>
      <w:pStyle w:val="Zhlav"/>
    </w:pPr>
  </w:p>
  <w:p w14:paraId="78FBB971" w14:textId="77777777" w:rsidR="00C413D8" w:rsidRDefault="00C413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74BD" w14:textId="0D38E47F" w:rsidR="00C413D8" w:rsidRDefault="00F957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4624" behindDoc="1" locked="0" layoutInCell="0" allowOverlap="1" wp14:anchorId="183AF133" wp14:editId="5AABD5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8245" cy="10684510"/>
          <wp:effectExtent l="0" t="0" r="0" b="2540"/>
          <wp:wrapNone/>
          <wp:docPr id="18" name="Obrázek 18" descr="Artboard 1 copy 3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5663155" descr="Artboard 1 copy 3Word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5110"/>
    <w:multiLevelType w:val="hybridMultilevel"/>
    <w:tmpl w:val="4E00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4C7B"/>
    <w:multiLevelType w:val="hybridMultilevel"/>
    <w:tmpl w:val="9514B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7114E"/>
    <w:multiLevelType w:val="hybridMultilevel"/>
    <w:tmpl w:val="FD1C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066D"/>
    <w:multiLevelType w:val="hybridMultilevel"/>
    <w:tmpl w:val="716834FC"/>
    <w:lvl w:ilvl="0" w:tplc="040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6E"/>
    <w:rsid w:val="00044B45"/>
    <w:rsid w:val="000D6ACA"/>
    <w:rsid w:val="00251B2F"/>
    <w:rsid w:val="002745BA"/>
    <w:rsid w:val="002A26E8"/>
    <w:rsid w:val="00303C6E"/>
    <w:rsid w:val="003C5529"/>
    <w:rsid w:val="00460EB6"/>
    <w:rsid w:val="004D3050"/>
    <w:rsid w:val="005E6046"/>
    <w:rsid w:val="007015D4"/>
    <w:rsid w:val="00772C05"/>
    <w:rsid w:val="007B5C17"/>
    <w:rsid w:val="00825CCF"/>
    <w:rsid w:val="008966F6"/>
    <w:rsid w:val="00C413D8"/>
    <w:rsid w:val="00C857C2"/>
    <w:rsid w:val="00D147C0"/>
    <w:rsid w:val="00D46653"/>
    <w:rsid w:val="00E04906"/>
    <w:rsid w:val="00E716D8"/>
    <w:rsid w:val="00EE3B51"/>
    <w:rsid w:val="00F50127"/>
    <w:rsid w:val="00F9577B"/>
    <w:rsid w:val="00FB6D60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FBEEB"/>
  <w15:chartTrackingRefBased/>
  <w15:docId w15:val="{A9CC8FBF-753E-4AFD-87C5-954B81D3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77B"/>
    <w:pPr>
      <w:spacing w:after="160" w:line="25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13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3D8"/>
  </w:style>
  <w:style w:type="paragraph" w:styleId="Zpat">
    <w:name w:val="footer"/>
    <w:basedOn w:val="Normln"/>
    <w:link w:val="ZpatChar"/>
    <w:uiPriority w:val="99"/>
    <w:unhideWhenUsed/>
    <w:rsid w:val="00C41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3D8"/>
  </w:style>
  <w:style w:type="character" w:styleId="slostrnky">
    <w:name w:val="page number"/>
    <w:basedOn w:val="Standardnpsmoodstavce"/>
    <w:uiPriority w:val="99"/>
    <w:semiHidden/>
    <w:unhideWhenUsed/>
    <w:rsid w:val="00C413D8"/>
  </w:style>
  <w:style w:type="paragraph" w:styleId="Normlnweb">
    <w:name w:val="Normal (Web)"/>
    <w:basedOn w:val="Normln"/>
    <w:uiPriority w:val="99"/>
    <w:semiHidden/>
    <w:unhideWhenUsed/>
    <w:rsid w:val="000D6A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577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57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77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85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85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D4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zarova\Downloads\75%20let%20PF%20JU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270E37A926F4287569CB4DD1F7222" ma:contentTypeVersion="13" ma:contentTypeDescription="Vytvoří nový dokument" ma:contentTypeScope="" ma:versionID="5a35e5963c626bb73e7f7df74a8270f6">
  <xsd:schema xmlns:xsd="http://www.w3.org/2001/XMLSchema" xmlns:xs="http://www.w3.org/2001/XMLSchema" xmlns:p="http://schemas.microsoft.com/office/2006/metadata/properties" xmlns:ns3="7027ebea-87eb-494a-97f2-339d660614f3" xmlns:ns4="bc589e77-3c9b-45bd-864d-e17f70d8692e" targetNamespace="http://schemas.microsoft.com/office/2006/metadata/properties" ma:root="true" ma:fieldsID="e5c593206cc5dffbbad1f708878e18a5" ns3:_="" ns4:_="">
    <xsd:import namespace="7027ebea-87eb-494a-97f2-339d660614f3"/>
    <xsd:import namespace="bc589e77-3c9b-45bd-864d-e17f70d86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ebea-87eb-494a-97f2-339d66061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9e77-3c9b-45bd-864d-e17f70d86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5A720-85BF-447C-9D1E-968327FEB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E56A1-F55D-408B-AB5A-DE4BFA3B4A32}">
  <ds:schemaRefs>
    <ds:schemaRef ds:uri="bc589e77-3c9b-45bd-864d-e17f70d8692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027ebea-87eb-494a-97f2-339d660614f3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71BB40-48FE-4C64-A651-3F480C6A3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ebea-87eb-494a-97f2-339d660614f3"/>
    <ds:schemaRef ds:uri="bc589e77-3c9b-45bd-864d-e17f70d86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 let PF JU - hlavičkový papír</Template>
  <TotalTime>22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Pouzarová Dana</cp:lastModifiedBy>
  <cp:revision>6</cp:revision>
  <cp:lastPrinted>2023-01-30T14:03:00Z</cp:lastPrinted>
  <dcterms:created xsi:type="dcterms:W3CDTF">2023-01-30T14:23:00Z</dcterms:created>
  <dcterms:modified xsi:type="dcterms:W3CDTF">2023-01-31T07:29:00Z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0x010100953270E37A926F4287569CB4DD1F7222</vt:lpwstr>
  </property>
</Properties>
</file>